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02" w:rsidRPr="00080FAD" w:rsidRDefault="00E17D02" w:rsidP="00E17D02">
      <w:pPr>
        <w:spacing w:line="360" w:lineRule="auto"/>
        <w:ind w:left="5400"/>
        <w:jc w:val="right"/>
        <w:rPr>
          <w:color w:val="000000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0029"/>
      </w:tblGrid>
      <w:tr w:rsidR="00D33CB2" w:rsidRPr="0040693B" w:rsidTr="0040693B">
        <w:tc>
          <w:tcPr>
            <w:tcW w:w="392" w:type="dxa"/>
            <w:shd w:val="clear" w:color="auto" w:fill="auto"/>
          </w:tcPr>
          <w:p w:rsidR="00D33CB2" w:rsidRPr="0040693B" w:rsidRDefault="00D33CB2" w:rsidP="0040693B">
            <w:pPr>
              <w:tabs>
                <w:tab w:val="right" w:pos="9925"/>
              </w:tabs>
              <w:suppressAutoHyphens w:val="0"/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0029" w:type="dxa"/>
            <w:tcBorders>
              <w:bottom w:val="single" w:sz="4" w:space="0" w:color="auto"/>
            </w:tcBorders>
            <w:shd w:val="clear" w:color="auto" w:fill="auto"/>
          </w:tcPr>
          <w:p w:rsidR="00D33CB2" w:rsidRPr="0040693B" w:rsidRDefault="009C0D4B" w:rsidP="0040693B">
            <w:pPr>
              <w:tabs>
                <w:tab w:val="right" w:pos="9925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Инспекция </w:t>
            </w:r>
            <w:proofErr w:type="spellStart"/>
            <w:r>
              <w:rPr>
                <w:sz w:val="22"/>
                <w:szCs w:val="22"/>
              </w:rPr>
              <w:t>Гостехнадзора</w:t>
            </w:r>
            <w:proofErr w:type="spellEnd"/>
            <w:r>
              <w:rPr>
                <w:sz w:val="22"/>
                <w:szCs w:val="22"/>
              </w:rPr>
              <w:t xml:space="preserve"> ПК</w:t>
            </w:r>
          </w:p>
        </w:tc>
      </w:tr>
    </w:tbl>
    <w:p w:rsidR="006B3567" w:rsidRPr="00080FAD" w:rsidRDefault="006B3567" w:rsidP="005B4583">
      <w:pPr>
        <w:spacing w:before="120"/>
        <w:jc w:val="center"/>
        <w:rPr>
          <w:b/>
          <w:color w:val="000000"/>
        </w:rPr>
      </w:pPr>
      <w:r w:rsidRPr="00080FAD">
        <w:rPr>
          <w:b/>
          <w:color w:val="000000"/>
        </w:rPr>
        <w:t>ЗАЯВЛЕНИЕ</w:t>
      </w:r>
    </w:p>
    <w:tbl>
      <w:tblPr>
        <w:tblW w:w="1043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9963"/>
      </w:tblGrid>
      <w:tr w:rsidR="00E06DC1" w:rsidRPr="0040693B" w:rsidTr="0040693B">
        <w:trPr>
          <w:trHeight w:val="107"/>
        </w:trPr>
        <w:tc>
          <w:tcPr>
            <w:tcW w:w="472" w:type="dxa"/>
            <w:tcBorders>
              <w:bottom w:val="nil"/>
            </w:tcBorders>
            <w:shd w:val="clear" w:color="auto" w:fill="auto"/>
            <w:vAlign w:val="bottom"/>
          </w:tcPr>
          <w:p w:rsidR="00E06DC1" w:rsidRPr="0040693B" w:rsidRDefault="00E06DC1" w:rsidP="0040693B">
            <w:pPr>
              <w:tabs>
                <w:tab w:val="right" w:pos="9925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0693B">
              <w:rPr>
                <w:color w:val="000000"/>
                <w:sz w:val="22"/>
                <w:szCs w:val="22"/>
                <w:lang w:eastAsia="ru-RU"/>
              </w:rPr>
              <w:t>От</w:t>
            </w:r>
          </w:p>
        </w:tc>
        <w:tc>
          <w:tcPr>
            <w:tcW w:w="9963" w:type="dxa"/>
            <w:shd w:val="clear" w:color="auto" w:fill="auto"/>
            <w:vAlign w:val="bottom"/>
          </w:tcPr>
          <w:p w:rsidR="00E06DC1" w:rsidRPr="0040693B" w:rsidRDefault="00E06DC1" w:rsidP="0040693B">
            <w:pPr>
              <w:tabs>
                <w:tab w:val="right" w:pos="9925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E06DC1" w:rsidRPr="005B4583" w:rsidRDefault="00E06DC1" w:rsidP="00E06DC1">
      <w:pPr>
        <w:tabs>
          <w:tab w:val="right" w:pos="9925"/>
        </w:tabs>
        <w:suppressAutoHyphens w:val="0"/>
        <w:rPr>
          <w:color w:val="000000"/>
          <w:sz w:val="16"/>
          <w:szCs w:val="16"/>
          <w:lang w:eastAsia="ru-RU"/>
        </w:rPr>
      </w:pPr>
    </w:p>
    <w:tbl>
      <w:tblPr>
        <w:tblW w:w="1042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795"/>
        <w:gridCol w:w="9"/>
        <w:gridCol w:w="2725"/>
        <w:gridCol w:w="1021"/>
        <w:gridCol w:w="2725"/>
        <w:gridCol w:w="897"/>
        <w:gridCol w:w="2074"/>
        <w:gridCol w:w="95"/>
      </w:tblGrid>
      <w:tr w:rsidR="006B3567" w:rsidRPr="008B3FC1" w:rsidTr="00630C0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0" w:type="dxa"/>
          <w:wAfter w:w="95" w:type="dxa"/>
          <w:trHeight w:val="298"/>
        </w:trPr>
        <w:tc>
          <w:tcPr>
            <w:tcW w:w="804" w:type="dxa"/>
            <w:gridSpan w:val="2"/>
            <w:tcBorders>
              <w:right w:val="nil"/>
            </w:tcBorders>
            <w:vAlign w:val="center"/>
          </w:tcPr>
          <w:p w:rsidR="006B3567" w:rsidRPr="00080FAD" w:rsidRDefault="006B3567" w:rsidP="0025152D">
            <w:pPr>
              <w:suppressAutoHyphens w:val="0"/>
              <w:spacing w:before="40" w:after="40"/>
              <w:ind w:left="57"/>
              <w:rPr>
                <w:color w:val="000000"/>
                <w:sz w:val="22"/>
                <w:szCs w:val="22"/>
                <w:lang w:eastAsia="ru-RU"/>
              </w:rPr>
            </w:pPr>
            <w:r w:rsidRPr="00080FAD">
              <w:rPr>
                <w:color w:val="000000"/>
                <w:sz w:val="22"/>
                <w:szCs w:val="22"/>
                <w:lang w:eastAsia="ru-RU"/>
              </w:rPr>
              <w:t>Тел.</w:t>
            </w:r>
          </w:p>
        </w:tc>
        <w:tc>
          <w:tcPr>
            <w:tcW w:w="2725" w:type="dxa"/>
            <w:tcBorders>
              <w:left w:val="nil"/>
            </w:tcBorders>
            <w:vAlign w:val="center"/>
          </w:tcPr>
          <w:p w:rsidR="006B3567" w:rsidRPr="00080FAD" w:rsidRDefault="006B3567" w:rsidP="0025152D">
            <w:pPr>
              <w:suppressAutoHyphens w:val="0"/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  <w:tcBorders>
              <w:right w:val="nil"/>
            </w:tcBorders>
            <w:vAlign w:val="center"/>
          </w:tcPr>
          <w:p w:rsidR="006B3567" w:rsidRPr="00080FAD" w:rsidRDefault="00436E7B" w:rsidP="0025152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0FAD">
              <w:rPr>
                <w:color w:val="000000"/>
                <w:sz w:val="22"/>
                <w:szCs w:val="22"/>
                <w:lang w:eastAsia="ru-RU"/>
              </w:rPr>
              <w:t>ОГРИП</w:t>
            </w:r>
          </w:p>
        </w:tc>
        <w:tc>
          <w:tcPr>
            <w:tcW w:w="2725" w:type="dxa"/>
            <w:tcBorders>
              <w:left w:val="nil"/>
            </w:tcBorders>
            <w:vAlign w:val="center"/>
          </w:tcPr>
          <w:p w:rsidR="006B3567" w:rsidRPr="00080FAD" w:rsidRDefault="006B3567" w:rsidP="00C469D9">
            <w:pPr>
              <w:suppressAutoHyphens w:val="0"/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7" w:type="dxa"/>
            <w:tcBorders>
              <w:right w:val="nil"/>
            </w:tcBorders>
            <w:vAlign w:val="center"/>
          </w:tcPr>
          <w:p w:rsidR="006B3567" w:rsidRPr="00080FAD" w:rsidRDefault="006B3567" w:rsidP="0025152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0FAD">
              <w:rPr>
                <w:color w:val="000000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2074" w:type="dxa"/>
            <w:tcBorders>
              <w:left w:val="nil"/>
            </w:tcBorders>
            <w:vAlign w:val="center"/>
          </w:tcPr>
          <w:p w:rsidR="006B3567" w:rsidRPr="00080FAD" w:rsidRDefault="006B3567" w:rsidP="0025152D">
            <w:pPr>
              <w:suppressAutoHyphens w:val="0"/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60748" w:rsidRPr="0040693B" w:rsidTr="00630C0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75" w:type="dxa"/>
            <w:gridSpan w:val="2"/>
            <w:shd w:val="clear" w:color="auto" w:fill="auto"/>
          </w:tcPr>
          <w:p w:rsidR="00860748" w:rsidRPr="0040693B" w:rsidRDefault="00860748" w:rsidP="00630C02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 xml:space="preserve">Прошу </w:t>
            </w:r>
          </w:p>
        </w:tc>
        <w:tc>
          <w:tcPr>
            <w:tcW w:w="95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60748" w:rsidRPr="0040693B" w:rsidRDefault="00860748" w:rsidP="00630C02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60748" w:rsidRPr="0040693B" w:rsidTr="009C0D4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421" w:type="dxa"/>
            <w:gridSpan w:val="9"/>
            <w:shd w:val="clear" w:color="auto" w:fill="auto"/>
          </w:tcPr>
          <w:p w:rsidR="00860748" w:rsidRPr="0040693B" w:rsidRDefault="00860748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B3567" w:rsidRPr="00BD4B53" w:rsidRDefault="006B3567" w:rsidP="00A9193E">
      <w:pPr>
        <w:jc w:val="both"/>
        <w:rPr>
          <w:sz w:val="22"/>
          <w:szCs w:val="22"/>
        </w:rPr>
      </w:pPr>
      <w:r w:rsidRPr="00BD4B53">
        <w:rPr>
          <w:color w:val="000000"/>
          <w:sz w:val="22"/>
          <w:szCs w:val="22"/>
        </w:rPr>
        <w:t>Представляю следующие документы:</w:t>
      </w:r>
    </w:p>
    <w:p w:rsidR="006B3567" w:rsidRPr="00BD4B53" w:rsidRDefault="006B3567" w:rsidP="00436E7B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BD4B53">
        <w:rPr>
          <w:color w:val="000000"/>
          <w:sz w:val="22"/>
          <w:szCs w:val="22"/>
          <w:lang w:eastAsia="ru-RU"/>
        </w:rPr>
        <w:t>паспорт самоходной машины и других в</w:t>
      </w:r>
      <w:r w:rsidR="00E17D02" w:rsidRPr="00BD4B53">
        <w:rPr>
          <w:color w:val="000000"/>
          <w:sz w:val="22"/>
          <w:szCs w:val="22"/>
          <w:lang w:eastAsia="ru-RU"/>
        </w:rPr>
        <w:t>идов техники (далее – техника):</w:t>
      </w:r>
    </w:p>
    <w:p w:rsidR="006B3567" w:rsidRPr="00BD4B53" w:rsidRDefault="006B3567" w:rsidP="00436E7B">
      <w:pPr>
        <w:jc w:val="both"/>
        <w:rPr>
          <w:color w:val="000000"/>
          <w:sz w:val="22"/>
          <w:szCs w:val="22"/>
        </w:rPr>
      </w:pPr>
      <w:r w:rsidRPr="00BD4B53">
        <w:rPr>
          <w:color w:val="000000"/>
          <w:sz w:val="22"/>
          <w:szCs w:val="22"/>
        </w:rPr>
        <w:t>серия</w:t>
      </w:r>
      <w:r w:rsidR="000C603F" w:rsidRPr="00BD4B53">
        <w:rPr>
          <w:color w:val="000000"/>
          <w:sz w:val="22"/>
          <w:szCs w:val="22"/>
        </w:rPr>
        <w:t xml:space="preserve"> </w:t>
      </w:r>
      <w:r w:rsidR="009C0D4B">
        <w:rPr>
          <w:sz w:val="22"/>
          <w:szCs w:val="22"/>
          <w:u w:val="single"/>
        </w:rPr>
        <w:t>_______</w:t>
      </w:r>
      <w:r w:rsidR="00585357" w:rsidRPr="00BD4B53">
        <w:rPr>
          <w:sz w:val="22"/>
          <w:szCs w:val="22"/>
        </w:rPr>
        <w:t xml:space="preserve"> </w:t>
      </w:r>
      <w:r w:rsidRPr="00BD4B53">
        <w:rPr>
          <w:color w:val="000000"/>
          <w:sz w:val="22"/>
          <w:szCs w:val="22"/>
        </w:rPr>
        <w:t xml:space="preserve">номер </w:t>
      </w:r>
      <w:r w:rsidR="009C0D4B">
        <w:rPr>
          <w:sz w:val="22"/>
          <w:szCs w:val="22"/>
          <w:u w:val="single"/>
        </w:rPr>
        <w:t>_______</w:t>
      </w:r>
    </w:p>
    <w:p w:rsidR="006B3567" w:rsidRPr="005B4583" w:rsidRDefault="006B3567" w:rsidP="005B4583">
      <w:pPr>
        <w:jc w:val="both"/>
        <w:rPr>
          <w:color w:val="000000"/>
          <w:sz w:val="22"/>
          <w:szCs w:val="22"/>
        </w:rPr>
      </w:pPr>
      <w:r w:rsidRPr="00BD4B53">
        <w:rPr>
          <w:color w:val="000000"/>
          <w:sz w:val="22"/>
          <w:szCs w:val="22"/>
        </w:rPr>
        <w:t xml:space="preserve">полис ОСАГО серия </w:t>
      </w:r>
      <w:r w:rsidR="009C0D4B">
        <w:rPr>
          <w:sz w:val="22"/>
          <w:szCs w:val="22"/>
          <w:u w:val="single"/>
        </w:rPr>
        <w:t xml:space="preserve">      </w:t>
      </w:r>
      <w:r w:rsidR="000C603F" w:rsidRPr="00BD4B53">
        <w:rPr>
          <w:sz w:val="22"/>
          <w:szCs w:val="22"/>
        </w:rPr>
        <w:t xml:space="preserve"> </w:t>
      </w:r>
      <w:r w:rsidRPr="00BD4B53">
        <w:rPr>
          <w:color w:val="000000"/>
          <w:sz w:val="22"/>
          <w:szCs w:val="22"/>
        </w:rPr>
        <w:t>номер</w:t>
      </w:r>
      <w:proofErr w:type="gramStart"/>
      <w:r w:rsidRPr="00BD4B53">
        <w:rPr>
          <w:color w:val="000000"/>
          <w:sz w:val="22"/>
          <w:szCs w:val="22"/>
        </w:rPr>
        <w:t xml:space="preserve"> </w:t>
      </w:r>
      <w:r w:rsidR="009C0D4B">
        <w:rPr>
          <w:sz w:val="22"/>
          <w:szCs w:val="22"/>
          <w:u w:val="single"/>
        </w:rPr>
        <w:t xml:space="preserve">      </w:t>
      </w:r>
      <w:r w:rsidR="00585357" w:rsidRPr="00BD4B53">
        <w:rPr>
          <w:sz w:val="22"/>
          <w:szCs w:val="22"/>
          <w:u w:val="single"/>
        </w:rPr>
        <w:t>.</w:t>
      </w:r>
      <w:proofErr w:type="gramEnd"/>
    </w:p>
    <w:tbl>
      <w:tblPr>
        <w:tblW w:w="10490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1809"/>
        <w:gridCol w:w="4536"/>
        <w:gridCol w:w="4076"/>
        <w:gridCol w:w="35"/>
      </w:tblGrid>
      <w:tr w:rsidR="005B4583" w:rsidRPr="0040693B" w:rsidTr="003851F1">
        <w:trPr>
          <w:gridBefore w:val="1"/>
          <w:gridAfter w:val="1"/>
          <w:wBefore w:w="34" w:type="dxa"/>
          <w:wAfter w:w="35" w:type="dxa"/>
        </w:trPr>
        <w:tc>
          <w:tcPr>
            <w:tcW w:w="6345" w:type="dxa"/>
            <w:gridSpan w:val="2"/>
            <w:tcBorders>
              <w:bottom w:val="nil"/>
            </w:tcBorders>
            <w:shd w:val="clear" w:color="auto" w:fill="auto"/>
          </w:tcPr>
          <w:p w:rsidR="005B4583" w:rsidRPr="0040693B" w:rsidRDefault="005B4583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Документы, подтверждающие право собственности на технику,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5B4583" w:rsidRPr="0040693B" w:rsidRDefault="005B4583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4583" w:rsidRPr="0040693B" w:rsidTr="009C0D4B">
        <w:trPr>
          <w:gridBefore w:val="1"/>
          <w:gridAfter w:val="1"/>
          <w:wBefore w:w="34" w:type="dxa"/>
          <w:wAfter w:w="35" w:type="dxa"/>
        </w:trPr>
        <w:tc>
          <w:tcPr>
            <w:tcW w:w="10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4583" w:rsidRPr="0040693B" w:rsidRDefault="005B4583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4583" w:rsidRPr="00BD4B53" w:rsidTr="00630C02">
        <w:tc>
          <w:tcPr>
            <w:tcW w:w="1843" w:type="dxa"/>
            <w:gridSpan w:val="2"/>
            <w:shd w:val="clear" w:color="auto" w:fill="auto"/>
          </w:tcPr>
          <w:p w:rsidR="005B4583" w:rsidRPr="00BD4B53" w:rsidRDefault="005B4583" w:rsidP="00DF69C1">
            <w:pPr>
              <w:jc w:val="both"/>
              <w:rPr>
                <w:color w:val="000000"/>
                <w:sz w:val="22"/>
                <w:szCs w:val="22"/>
              </w:rPr>
            </w:pPr>
            <w:r w:rsidRPr="00BD4B53">
              <w:rPr>
                <w:color w:val="000000"/>
                <w:sz w:val="22"/>
                <w:szCs w:val="22"/>
              </w:rPr>
              <w:t xml:space="preserve">Иные документы  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4583" w:rsidRPr="005B4583" w:rsidRDefault="009C0D4B" w:rsidP="00DF69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B4583" w:rsidRPr="00BD4B53" w:rsidTr="00630C02">
        <w:tc>
          <w:tcPr>
            <w:tcW w:w="10490" w:type="dxa"/>
            <w:gridSpan w:val="5"/>
            <w:shd w:val="clear" w:color="auto" w:fill="auto"/>
          </w:tcPr>
          <w:p w:rsidR="005B4583" w:rsidRPr="00BD4B53" w:rsidRDefault="009C0D4B" w:rsidP="00635D6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2517C" w:rsidRPr="00BD4B53" w:rsidRDefault="003C5892" w:rsidP="009F5CBE">
      <w:pPr>
        <w:spacing w:before="120" w:after="60"/>
        <w:jc w:val="center"/>
        <w:rPr>
          <w:b/>
          <w:color w:val="000000"/>
        </w:rPr>
      </w:pPr>
      <w:r w:rsidRPr="00EB4BBC">
        <w:rPr>
          <w:b/>
          <w:color w:val="000000"/>
        </w:rPr>
        <w:t>Сведения об уплате государственной пошлины</w:t>
      </w: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1134"/>
        <w:gridCol w:w="765"/>
        <w:gridCol w:w="198"/>
        <w:gridCol w:w="454"/>
        <w:gridCol w:w="284"/>
        <w:gridCol w:w="1247"/>
        <w:gridCol w:w="397"/>
        <w:gridCol w:w="397"/>
        <w:gridCol w:w="1049"/>
        <w:gridCol w:w="1417"/>
        <w:gridCol w:w="1134"/>
      </w:tblGrid>
      <w:tr w:rsidR="003C5892" w:rsidRPr="008B3FC1" w:rsidTr="00255C3F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92" w:rsidRPr="00EB4BBC" w:rsidRDefault="003C5892" w:rsidP="0025152D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Документ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92" w:rsidRPr="00973DF0" w:rsidRDefault="009C0D4B" w:rsidP="002515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92" w:rsidRPr="00EB4BBC" w:rsidRDefault="003C5892" w:rsidP="002515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; 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92" w:rsidRPr="00EB4BBC" w:rsidRDefault="003C5892" w:rsidP="0025152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92" w:rsidRPr="00255C3F" w:rsidRDefault="009C0D4B" w:rsidP="00973DF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92" w:rsidRPr="00EB4BBC" w:rsidRDefault="003C5892" w:rsidP="002515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92" w:rsidRPr="00973DF0" w:rsidRDefault="009C0D4B" w:rsidP="002515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92" w:rsidRPr="00EB4BBC" w:rsidRDefault="003C5892" w:rsidP="0025152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92" w:rsidRPr="00255C3F" w:rsidRDefault="009C0D4B" w:rsidP="002515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92" w:rsidRPr="00EB4BBC" w:rsidRDefault="003C5892" w:rsidP="0025152D">
            <w:pPr>
              <w:suppressAutoHyphens w:val="0"/>
              <w:ind w:left="57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г.; сумма: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92" w:rsidRPr="00EB4BBC" w:rsidRDefault="009C0D4B" w:rsidP="002515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92" w:rsidRPr="00EB4BBC" w:rsidRDefault="003C5892" w:rsidP="00C47E65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рублей.</w:t>
            </w:r>
          </w:p>
        </w:tc>
      </w:tr>
      <w:tr w:rsidR="00EB4BBC" w:rsidRPr="008B3FC1" w:rsidTr="00255C3F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Документ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5D3834" w:rsidRDefault="009C0D4B" w:rsidP="00F36F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; 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255C3F" w:rsidRDefault="009C0D4B" w:rsidP="00973DF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973DF0" w:rsidRDefault="009C0D4B" w:rsidP="00F36F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255C3F" w:rsidRDefault="009C0D4B" w:rsidP="00F36F6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ind w:left="57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г.; сумма: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EB4BBC" w:rsidRDefault="009C0D4B" w:rsidP="00F36F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рублей.</w:t>
            </w:r>
          </w:p>
        </w:tc>
      </w:tr>
      <w:tr w:rsidR="00EB4BBC" w:rsidRPr="008B3FC1" w:rsidTr="00255C3F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Документ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EB4BBC" w:rsidRDefault="009C0D4B" w:rsidP="00F36F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; 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255C3F" w:rsidRDefault="009C0D4B" w:rsidP="00255C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EB4BBC" w:rsidRDefault="009C0D4B" w:rsidP="00F36F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3B0441" w:rsidRDefault="009C0D4B" w:rsidP="00F36F6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ind w:left="57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г.; сумма: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EB4BBC" w:rsidRDefault="009C0D4B" w:rsidP="00F36F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рублей.</w:t>
            </w:r>
          </w:p>
        </w:tc>
      </w:tr>
    </w:tbl>
    <w:p w:rsidR="003C5892" w:rsidRPr="00EB4BBC" w:rsidRDefault="003C5892" w:rsidP="009F5CBE">
      <w:pPr>
        <w:spacing w:before="120" w:after="60"/>
        <w:jc w:val="center"/>
        <w:rPr>
          <w:b/>
          <w:color w:val="000000"/>
        </w:rPr>
      </w:pPr>
      <w:r w:rsidRPr="00EB4BBC">
        <w:rPr>
          <w:b/>
          <w:color w:val="000000"/>
        </w:rPr>
        <w:t>Сведения о технике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1713"/>
        <w:gridCol w:w="142"/>
        <w:gridCol w:w="284"/>
        <w:gridCol w:w="557"/>
        <w:gridCol w:w="1275"/>
        <w:gridCol w:w="709"/>
        <w:gridCol w:w="249"/>
        <w:gridCol w:w="602"/>
        <w:gridCol w:w="1842"/>
        <w:gridCol w:w="273"/>
        <w:gridCol w:w="2102"/>
      </w:tblGrid>
      <w:tr w:rsidR="00DF69C1" w:rsidRPr="0040693B" w:rsidTr="0040693B">
        <w:tc>
          <w:tcPr>
            <w:tcW w:w="2386" w:type="dxa"/>
            <w:gridSpan w:val="2"/>
            <w:shd w:val="clear" w:color="auto" w:fill="auto"/>
          </w:tcPr>
          <w:p w:rsidR="00DF69C1" w:rsidRPr="0040693B" w:rsidRDefault="00DF69C1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Наименование, марка</w:t>
            </w:r>
          </w:p>
        </w:tc>
        <w:tc>
          <w:tcPr>
            <w:tcW w:w="803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F69C1" w:rsidRPr="0040693B" w:rsidRDefault="00DF69C1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69C1" w:rsidRPr="0040693B" w:rsidTr="0040693B">
        <w:tc>
          <w:tcPr>
            <w:tcW w:w="5602" w:type="dxa"/>
            <w:gridSpan w:val="8"/>
            <w:shd w:val="clear" w:color="auto" w:fill="auto"/>
          </w:tcPr>
          <w:p w:rsidR="00DF69C1" w:rsidRPr="0040693B" w:rsidRDefault="00DF69C1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Заводской номер, идентификационный номер (</w:t>
            </w:r>
            <w:r w:rsidRPr="0040693B">
              <w:rPr>
                <w:color w:val="000000"/>
                <w:sz w:val="22"/>
                <w:szCs w:val="22"/>
                <w:lang w:val="en-US"/>
              </w:rPr>
              <w:t>VIN</w:t>
            </w:r>
            <w:r w:rsidRPr="0040693B">
              <w:rPr>
                <w:color w:val="000000"/>
                <w:sz w:val="22"/>
                <w:szCs w:val="22"/>
              </w:rPr>
              <w:t xml:space="preserve">, </w:t>
            </w:r>
            <w:r w:rsidRPr="0040693B">
              <w:rPr>
                <w:color w:val="000000"/>
                <w:sz w:val="22"/>
                <w:szCs w:val="22"/>
                <w:lang w:val="en-US"/>
              </w:rPr>
              <w:t>PIN</w:t>
            </w:r>
            <w:r w:rsidRPr="0040693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69C1" w:rsidRPr="0040693B" w:rsidRDefault="00DF69C1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1538" w:rsidRPr="0040693B" w:rsidTr="0040693B">
        <w:tc>
          <w:tcPr>
            <w:tcW w:w="2812" w:type="dxa"/>
            <w:gridSpan w:val="4"/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заводской номер двигателя</w:t>
            </w:r>
          </w:p>
        </w:tc>
        <w:tc>
          <w:tcPr>
            <w:tcW w:w="760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1538" w:rsidRPr="0040693B" w:rsidTr="007F2A54">
        <w:tc>
          <w:tcPr>
            <w:tcW w:w="2528" w:type="dxa"/>
            <w:gridSpan w:val="3"/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Номер коробки передач</w:t>
            </w:r>
          </w:p>
        </w:tc>
        <w:tc>
          <w:tcPr>
            <w:tcW w:w="21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Номер основного ведущего моста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1538" w:rsidRPr="0040693B" w:rsidTr="009C0D4B">
        <w:tc>
          <w:tcPr>
            <w:tcW w:w="673" w:type="dxa"/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Цвет</w:t>
            </w:r>
          </w:p>
        </w:tc>
        <w:tc>
          <w:tcPr>
            <w:tcW w:w="26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Год производства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left w:val="nil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Маяк проблесковый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5152D" w:rsidRPr="00FE5837" w:rsidRDefault="0025152D" w:rsidP="009F5CBE">
      <w:pPr>
        <w:spacing w:before="120" w:after="60"/>
        <w:jc w:val="center"/>
        <w:rPr>
          <w:b/>
          <w:color w:val="000000"/>
        </w:rPr>
      </w:pPr>
      <w:r w:rsidRPr="00FE5837">
        <w:rPr>
          <w:b/>
          <w:color w:val="000000"/>
        </w:rPr>
        <w:t>Сведения о собственнике техники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1701"/>
        <w:gridCol w:w="1808"/>
      </w:tblGrid>
      <w:tr w:rsidR="00255C3F" w:rsidRPr="0040693B" w:rsidTr="0040693B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255C3F" w:rsidRPr="0040693B" w:rsidRDefault="00255C3F" w:rsidP="004069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55C3F" w:rsidRPr="0040693B" w:rsidRDefault="00255C3F" w:rsidP="0040693B">
            <w:pPr>
              <w:jc w:val="both"/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255C3F" w:rsidRPr="0040693B" w:rsidRDefault="00255C3F" w:rsidP="0040693B">
            <w:pPr>
              <w:jc w:val="both"/>
              <w:rPr>
                <w:sz w:val="22"/>
                <w:szCs w:val="22"/>
              </w:rPr>
            </w:pPr>
          </w:p>
        </w:tc>
      </w:tr>
    </w:tbl>
    <w:p w:rsidR="00B302EE" w:rsidRPr="00B302EE" w:rsidRDefault="00B302EE" w:rsidP="009F5CB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</w:t>
      </w:r>
      <w:proofErr w:type="gramStart"/>
      <w:r w:rsidRPr="00B302EE">
        <w:rPr>
          <w:color w:val="000000"/>
          <w:sz w:val="18"/>
          <w:szCs w:val="18"/>
        </w:rPr>
        <w:t>(фамилия, имя, отчество (при наличии)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485"/>
      </w:tblGrid>
      <w:tr w:rsidR="00255C3F" w:rsidRPr="0040693B" w:rsidTr="0040693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F" w:rsidRPr="0040693B" w:rsidRDefault="00255C3F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Документ, удостоверяющий личность,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C3F" w:rsidRPr="0040693B" w:rsidRDefault="00255C3F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5C3F" w:rsidRPr="0040693B" w:rsidTr="0040693B">
        <w:tc>
          <w:tcPr>
            <w:tcW w:w="10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C3F" w:rsidRPr="0040693B" w:rsidRDefault="00255C3F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302EE" w:rsidRPr="00B302EE" w:rsidRDefault="00B302EE" w:rsidP="00255C3F">
      <w:pPr>
        <w:suppressAutoHyphens w:val="0"/>
        <w:jc w:val="center"/>
        <w:rPr>
          <w:color w:val="000000"/>
          <w:sz w:val="18"/>
          <w:szCs w:val="18"/>
          <w:lang w:eastAsia="ru-RU"/>
        </w:rPr>
      </w:pPr>
      <w:r w:rsidRPr="00B302EE">
        <w:rPr>
          <w:color w:val="000000"/>
          <w:sz w:val="18"/>
          <w:szCs w:val="18"/>
          <w:lang w:eastAsia="ru-RU"/>
        </w:rPr>
        <w:t>(</w:t>
      </w:r>
      <w:r>
        <w:rPr>
          <w:color w:val="000000"/>
          <w:sz w:val="18"/>
          <w:szCs w:val="18"/>
          <w:lang w:eastAsia="ru-RU"/>
        </w:rPr>
        <w:t xml:space="preserve">наименование документы, </w:t>
      </w:r>
      <w:proofErr w:type="gramStart"/>
      <w:r>
        <w:rPr>
          <w:color w:val="000000"/>
          <w:sz w:val="18"/>
          <w:szCs w:val="18"/>
          <w:lang w:eastAsia="ru-RU"/>
        </w:rPr>
        <w:t>удостоверяющего</w:t>
      </w:r>
      <w:proofErr w:type="gramEnd"/>
      <w:r>
        <w:rPr>
          <w:color w:val="000000"/>
          <w:sz w:val="18"/>
          <w:szCs w:val="18"/>
          <w:lang w:eastAsia="ru-RU"/>
        </w:rPr>
        <w:t xml:space="preserve"> личность, серия, номер, когда и кем выдан</w:t>
      </w:r>
      <w:r w:rsidRPr="00B302EE">
        <w:rPr>
          <w:color w:val="000000"/>
          <w:sz w:val="18"/>
          <w:szCs w:val="18"/>
          <w:lang w:eastAsia="ru-RU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0"/>
        <w:gridCol w:w="1013"/>
        <w:gridCol w:w="709"/>
        <w:gridCol w:w="1984"/>
        <w:gridCol w:w="709"/>
        <w:gridCol w:w="4926"/>
      </w:tblGrid>
      <w:tr w:rsidR="00255C3F" w:rsidRPr="0040693B" w:rsidTr="0040693B">
        <w:tc>
          <w:tcPr>
            <w:tcW w:w="2093" w:type="dxa"/>
            <w:gridSpan w:val="2"/>
            <w:shd w:val="clear" w:color="auto" w:fill="auto"/>
          </w:tcPr>
          <w:p w:rsidR="00255C3F" w:rsidRPr="0040693B" w:rsidRDefault="00926719" w:rsidP="00FE5837">
            <w:pPr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Адрес регистрации</w:t>
            </w:r>
          </w:p>
        </w:tc>
        <w:tc>
          <w:tcPr>
            <w:tcW w:w="8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5C3F" w:rsidRPr="0040693B" w:rsidRDefault="00255C3F" w:rsidP="00FE5837">
            <w:pPr>
              <w:rPr>
                <w:color w:val="000000"/>
                <w:sz w:val="22"/>
                <w:szCs w:val="22"/>
              </w:rPr>
            </w:pPr>
          </w:p>
        </w:tc>
      </w:tr>
      <w:tr w:rsidR="00926719" w:rsidRPr="0040693B" w:rsidTr="0040693B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26719" w:rsidRPr="0040693B" w:rsidRDefault="00926719" w:rsidP="00FE5837">
            <w:pPr>
              <w:rPr>
                <w:sz w:val="22"/>
                <w:szCs w:val="22"/>
              </w:rPr>
            </w:pPr>
          </w:p>
        </w:tc>
      </w:tr>
      <w:tr w:rsidR="00926719" w:rsidRPr="0040693B" w:rsidTr="0040693B"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26719" w:rsidRPr="0040693B" w:rsidRDefault="00926719" w:rsidP="00FE5837">
            <w:pPr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719" w:rsidRPr="0040693B" w:rsidRDefault="00926719" w:rsidP="0092671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719" w:rsidRPr="0040693B" w:rsidRDefault="00926719" w:rsidP="00926719">
            <w:pPr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719" w:rsidRPr="0040693B" w:rsidRDefault="00926719" w:rsidP="00926719">
            <w:pPr>
              <w:rPr>
                <w:sz w:val="22"/>
                <w:szCs w:val="22"/>
              </w:rPr>
            </w:pPr>
          </w:p>
        </w:tc>
      </w:tr>
      <w:tr w:rsidR="00DF6AF4" w:rsidRPr="0040693B" w:rsidTr="0040693B">
        <w:tc>
          <w:tcPr>
            <w:tcW w:w="4786" w:type="dxa"/>
            <w:gridSpan w:val="4"/>
            <w:shd w:val="clear" w:color="auto" w:fill="auto"/>
          </w:tcPr>
          <w:p w:rsidR="00DF6AF4" w:rsidRPr="0040693B" w:rsidRDefault="00DF6AF4" w:rsidP="0040693B">
            <w:pPr>
              <w:tabs>
                <w:tab w:val="right" w:pos="9925"/>
              </w:tabs>
              <w:suppressAutoHyphens w:val="0"/>
              <w:ind w:firstLine="567"/>
              <w:rPr>
                <w:color w:val="000000"/>
                <w:sz w:val="16"/>
                <w:szCs w:val="16"/>
                <w:lang w:eastAsia="ru-RU"/>
              </w:rPr>
            </w:pPr>
            <w:r w:rsidRPr="0040693B">
              <w:rPr>
                <w:color w:val="000000"/>
                <w:sz w:val="16"/>
                <w:szCs w:val="16"/>
                <w:lang w:eastAsia="ru-RU"/>
              </w:rPr>
              <w:t>Настоящим подтверждаю свое согласие на осуществление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9C0D4B" w:rsidP="0040693B">
            <w:pPr>
              <w:tabs>
                <w:tab w:val="right" w:pos="9925"/>
              </w:tabs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Инспекция </w:t>
            </w:r>
            <w:proofErr w:type="spellStart"/>
            <w:r>
              <w:rPr>
                <w:sz w:val="16"/>
                <w:szCs w:val="16"/>
              </w:rPr>
              <w:t>Гостехнадзора</w:t>
            </w:r>
            <w:proofErr w:type="spellEnd"/>
            <w:r>
              <w:rPr>
                <w:sz w:val="16"/>
                <w:szCs w:val="16"/>
              </w:rPr>
              <w:t xml:space="preserve"> ПК</w:t>
            </w:r>
          </w:p>
        </w:tc>
      </w:tr>
      <w:tr w:rsidR="00DF6AF4" w:rsidRPr="0040693B" w:rsidTr="0040693B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9C0D4B" w:rsidP="0040693B">
            <w:pPr>
              <w:tabs>
                <w:tab w:val="right" w:pos="9925"/>
              </w:tabs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FE5837" w:rsidRPr="00BD4B53" w:rsidRDefault="0025152D" w:rsidP="00E22855">
      <w:pPr>
        <w:jc w:val="both"/>
        <w:rPr>
          <w:color w:val="000000"/>
          <w:sz w:val="16"/>
          <w:szCs w:val="16"/>
          <w:lang w:eastAsia="ru-RU"/>
        </w:rPr>
      </w:pPr>
      <w:proofErr w:type="gramStart"/>
      <w:r w:rsidRPr="00BD4B53">
        <w:rPr>
          <w:color w:val="000000"/>
          <w:sz w:val="16"/>
          <w:szCs w:val="16"/>
          <w:lang w:eastAsia="ru-RU"/>
        </w:rPr>
        <w:t>следующих действий с моими персональными данными (персональными данными недееспособного лица –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 автоматизированном режиме.</w:t>
      </w:r>
      <w:r w:rsidR="00FE5837" w:rsidRPr="00BD4B53">
        <w:rPr>
          <w:color w:val="000000"/>
          <w:sz w:val="16"/>
          <w:szCs w:val="16"/>
          <w:lang w:eastAsia="ru-RU"/>
        </w:rPr>
        <w:t xml:space="preserve"> </w:t>
      </w:r>
      <w:proofErr w:type="gramEnd"/>
    </w:p>
    <w:p w:rsidR="00B302EE" w:rsidRPr="00BD4B53" w:rsidRDefault="0025152D" w:rsidP="00E22855">
      <w:pPr>
        <w:ind w:firstLine="567"/>
        <w:jc w:val="both"/>
        <w:rPr>
          <w:color w:val="000000"/>
          <w:sz w:val="16"/>
          <w:szCs w:val="16"/>
        </w:rPr>
      </w:pPr>
      <w:r w:rsidRPr="00BD4B53">
        <w:rPr>
          <w:color w:val="000000"/>
          <w:sz w:val="16"/>
          <w:szCs w:val="16"/>
          <w:lang w:eastAsia="ru-RU"/>
        </w:rP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  <w:r w:rsidR="00C47E65" w:rsidRPr="00BD4B53">
        <w:rPr>
          <w:color w:val="000000"/>
          <w:sz w:val="16"/>
          <w:szCs w:val="16"/>
        </w:rPr>
        <w:t xml:space="preserve"> </w:t>
      </w:r>
    </w:p>
    <w:p w:rsidR="0025152D" w:rsidRDefault="0025152D" w:rsidP="00DF6AF4">
      <w:pPr>
        <w:ind w:firstLine="567"/>
        <w:jc w:val="both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  <w:lang w:eastAsia="ru-RU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D4B53" w:rsidRPr="00056B13" w:rsidTr="00DF6AF4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BD4B53" w:rsidRPr="00056B13" w:rsidRDefault="00BD4B53" w:rsidP="00BD4B5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DF6AF4" w:rsidRPr="00056B13" w:rsidTr="00DF6AF4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DF6AF4" w:rsidRPr="00056B13" w:rsidRDefault="00DF6AF4" w:rsidP="00BD4B53">
            <w:pPr>
              <w:rPr>
                <w:sz w:val="16"/>
                <w:szCs w:val="16"/>
              </w:rPr>
            </w:pPr>
          </w:p>
        </w:tc>
      </w:tr>
    </w:tbl>
    <w:p w:rsidR="00F24478" w:rsidRPr="00BD4B53" w:rsidRDefault="00F24478" w:rsidP="00DF6AF4">
      <w:pPr>
        <w:suppressAutoHyphens w:val="0"/>
        <w:spacing w:after="120"/>
        <w:jc w:val="both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  <w:lang w:eastAsia="ru-RU"/>
        </w:rPr>
        <w:t>Подпись ___________</w:t>
      </w:r>
      <w:r w:rsidR="00BD4B53" w:rsidRPr="009C0D4B">
        <w:rPr>
          <w:color w:val="000000"/>
          <w:sz w:val="16"/>
          <w:szCs w:val="16"/>
          <w:lang w:eastAsia="ru-RU"/>
        </w:rPr>
        <w:t xml:space="preserve">________________ </w:t>
      </w:r>
      <w:r w:rsidRPr="00BD4B53">
        <w:rPr>
          <w:color w:val="000000"/>
          <w:sz w:val="16"/>
          <w:szCs w:val="16"/>
          <w:lang w:eastAsia="ru-RU"/>
        </w:rPr>
        <w:t>/</w:t>
      </w:r>
      <w:r w:rsidR="00BD4B53" w:rsidRPr="009C0D4B">
        <w:rPr>
          <w:color w:val="000000"/>
          <w:sz w:val="16"/>
          <w:szCs w:val="16"/>
          <w:lang w:eastAsia="ru-RU"/>
        </w:rPr>
        <w:t xml:space="preserve"> __________________</w:t>
      </w:r>
      <w:r w:rsidRPr="00BD4B53">
        <w:rPr>
          <w:color w:val="000000"/>
          <w:sz w:val="16"/>
          <w:szCs w:val="16"/>
          <w:lang w:eastAsia="ru-RU"/>
        </w:rPr>
        <w:t>_____________________________</w:t>
      </w:r>
      <w:r w:rsidR="004E7963" w:rsidRPr="00BD4B53">
        <w:rPr>
          <w:color w:val="000000"/>
          <w:sz w:val="16"/>
          <w:szCs w:val="16"/>
          <w:lang w:eastAsia="ru-RU"/>
        </w:rPr>
        <w:t>____________</w:t>
      </w:r>
      <w:r w:rsidRPr="00BD4B53">
        <w:rPr>
          <w:color w:val="000000"/>
          <w:sz w:val="16"/>
          <w:szCs w:val="16"/>
          <w:lang w:eastAsia="ru-RU"/>
        </w:rPr>
        <w:t xml:space="preserve">_ </w:t>
      </w:r>
      <w:r w:rsidR="00BD4B53" w:rsidRPr="009C0D4B">
        <w:rPr>
          <w:color w:val="000000"/>
          <w:sz w:val="16"/>
          <w:szCs w:val="16"/>
          <w:lang w:eastAsia="ru-RU"/>
        </w:rPr>
        <w:t xml:space="preserve"> </w:t>
      </w:r>
      <w:r w:rsidRPr="00BD4B53">
        <w:rPr>
          <w:color w:val="000000"/>
          <w:sz w:val="16"/>
          <w:szCs w:val="16"/>
          <w:lang w:eastAsia="ru-RU"/>
        </w:rPr>
        <w:t>Дат</w:t>
      </w:r>
      <w:r w:rsidR="004E7963" w:rsidRPr="00BD4B53">
        <w:rPr>
          <w:color w:val="000000"/>
          <w:sz w:val="16"/>
          <w:szCs w:val="16"/>
          <w:lang w:eastAsia="ru-RU"/>
        </w:rPr>
        <w:t>а</w:t>
      </w:r>
      <w:r w:rsidR="00CD4367" w:rsidRPr="00BD4B53">
        <w:rPr>
          <w:color w:val="000000"/>
          <w:sz w:val="16"/>
          <w:szCs w:val="16"/>
          <w:lang w:eastAsia="ru-RU"/>
        </w:rPr>
        <w:t xml:space="preserve"> </w:t>
      </w:r>
      <w:r w:rsidR="005D3834" w:rsidRPr="00BD4B53">
        <w:rPr>
          <w:color w:val="000000"/>
          <w:sz w:val="16"/>
          <w:szCs w:val="16"/>
          <w:lang w:eastAsia="ru-RU"/>
        </w:rPr>
        <w:t xml:space="preserve"> </w:t>
      </w:r>
      <w:r w:rsidR="00F57652" w:rsidRPr="00BD4B53">
        <w:rPr>
          <w:color w:val="000000"/>
          <w:sz w:val="16"/>
          <w:szCs w:val="16"/>
          <w:lang w:eastAsia="ru-RU"/>
        </w:rPr>
        <w:t xml:space="preserve">  </w:t>
      </w:r>
      <w:r w:rsidR="00CD4367" w:rsidRPr="00BD4B53">
        <w:rPr>
          <w:color w:val="000000"/>
          <w:sz w:val="16"/>
          <w:szCs w:val="16"/>
          <w:lang w:eastAsia="ru-RU"/>
        </w:rPr>
        <w:t>_</w:t>
      </w:r>
      <w:r w:rsidR="009C0D4B">
        <w:rPr>
          <w:sz w:val="16"/>
          <w:szCs w:val="16"/>
          <w:u w:val="single"/>
        </w:rPr>
        <w:t>_________</w:t>
      </w:r>
      <w:r w:rsidR="00DF6AF4">
        <w:rPr>
          <w:sz w:val="16"/>
          <w:szCs w:val="16"/>
          <w:u w:val="single"/>
        </w:rPr>
        <w:t>_</w:t>
      </w:r>
    </w:p>
    <w:p w:rsidR="001E3A0D" w:rsidRPr="0049029D" w:rsidRDefault="00001946" w:rsidP="00A9193E">
      <w:pPr>
        <w:pBdr>
          <w:top w:val="single" w:sz="4" w:space="1" w:color="auto"/>
        </w:pBdr>
        <w:suppressAutoHyphens w:val="0"/>
        <w:spacing w:before="120" w:line="180" w:lineRule="auto"/>
        <w:jc w:val="center"/>
        <w:rPr>
          <w:b/>
          <w:color w:val="000000"/>
          <w:lang w:eastAsia="ru-RU"/>
        </w:rPr>
      </w:pPr>
      <w:r w:rsidRPr="0049029D">
        <w:rPr>
          <w:b/>
          <w:color w:val="000000"/>
          <w:lang w:eastAsia="ru-RU"/>
        </w:rPr>
        <w:t>Сведения о представителе собственника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1701"/>
        <w:gridCol w:w="1808"/>
      </w:tblGrid>
      <w:tr w:rsidR="00DF6AF4" w:rsidRPr="0040693B" w:rsidTr="0040693B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9C0D4B" w:rsidP="005D3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DF6AF4" w:rsidRPr="0040693B" w:rsidRDefault="00DF6AF4" w:rsidP="005D3834">
            <w:pPr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9C0D4B" w:rsidP="005D3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57652" w:rsidRDefault="00F57652" w:rsidP="00F57652">
      <w:pPr>
        <w:spacing w:after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</w:t>
      </w:r>
      <w:proofErr w:type="gramStart"/>
      <w:r w:rsidRPr="00B302EE">
        <w:rPr>
          <w:color w:val="000000"/>
          <w:sz w:val="18"/>
          <w:szCs w:val="18"/>
        </w:rPr>
        <w:t>(фамилия, имя, отчество (при наличии)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930"/>
        <w:gridCol w:w="6491"/>
      </w:tblGrid>
      <w:tr w:rsidR="00DF6AF4" w:rsidRPr="0040693B" w:rsidTr="0040693B">
        <w:tc>
          <w:tcPr>
            <w:tcW w:w="3930" w:type="dxa"/>
            <w:shd w:val="clear" w:color="auto" w:fill="auto"/>
          </w:tcPr>
          <w:p w:rsidR="00DF6AF4" w:rsidRPr="0040693B" w:rsidRDefault="00DF6AF4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Документ, удостоверяющий личность,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DF6AF4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6AF4" w:rsidRPr="0040693B" w:rsidTr="0040693B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DF6AF4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57652" w:rsidRPr="00B302EE" w:rsidRDefault="00F57652" w:rsidP="00DF6AF4">
      <w:pPr>
        <w:suppressAutoHyphens w:val="0"/>
        <w:jc w:val="center"/>
        <w:rPr>
          <w:color w:val="000000"/>
          <w:sz w:val="18"/>
          <w:szCs w:val="18"/>
          <w:lang w:eastAsia="ru-RU"/>
        </w:rPr>
      </w:pPr>
      <w:r w:rsidRPr="00B302EE">
        <w:rPr>
          <w:color w:val="000000"/>
          <w:sz w:val="18"/>
          <w:szCs w:val="18"/>
          <w:lang w:eastAsia="ru-RU"/>
        </w:rPr>
        <w:t>(</w:t>
      </w:r>
      <w:r>
        <w:rPr>
          <w:color w:val="000000"/>
          <w:sz w:val="18"/>
          <w:szCs w:val="18"/>
          <w:lang w:eastAsia="ru-RU"/>
        </w:rPr>
        <w:t xml:space="preserve">наименование документы, </w:t>
      </w:r>
      <w:proofErr w:type="gramStart"/>
      <w:r>
        <w:rPr>
          <w:color w:val="000000"/>
          <w:sz w:val="18"/>
          <w:szCs w:val="18"/>
          <w:lang w:eastAsia="ru-RU"/>
        </w:rPr>
        <w:t>удостоверяющего</w:t>
      </w:r>
      <w:proofErr w:type="gramEnd"/>
      <w:r>
        <w:rPr>
          <w:color w:val="000000"/>
          <w:sz w:val="18"/>
          <w:szCs w:val="18"/>
          <w:lang w:eastAsia="ru-RU"/>
        </w:rPr>
        <w:t xml:space="preserve"> личность, серия, номер, когда и кем выдан</w:t>
      </w:r>
      <w:r w:rsidRPr="00B302EE">
        <w:rPr>
          <w:color w:val="000000"/>
          <w:sz w:val="18"/>
          <w:szCs w:val="18"/>
          <w:lang w:eastAsia="ru-RU"/>
        </w:rPr>
        <w:t>)</w:t>
      </w:r>
    </w:p>
    <w:tbl>
      <w:tblPr>
        <w:tblW w:w="10421" w:type="dxa"/>
        <w:tblLook w:val="04A0" w:firstRow="1" w:lastRow="0" w:firstColumn="1" w:lastColumn="0" w:noHBand="0" w:noVBand="1"/>
      </w:tblPr>
      <w:tblGrid>
        <w:gridCol w:w="1029"/>
        <w:gridCol w:w="499"/>
        <w:gridCol w:w="1132"/>
        <w:gridCol w:w="142"/>
        <w:gridCol w:w="1984"/>
        <w:gridCol w:w="709"/>
        <w:gridCol w:w="4926"/>
      </w:tblGrid>
      <w:tr w:rsidR="003776A3" w:rsidRPr="0040693B" w:rsidTr="0040693B">
        <w:tc>
          <w:tcPr>
            <w:tcW w:w="2660" w:type="dxa"/>
            <w:gridSpan w:val="3"/>
            <w:shd w:val="clear" w:color="auto" w:fill="auto"/>
          </w:tcPr>
          <w:p w:rsidR="00DF6AF4" w:rsidRPr="0040693B" w:rsidRDefault="00DF6AF4" w:rsidP="00F57652">
            <w:pPr>
              <w:rPr>
                <w:color w:val="000000"/>
                <w:sz w:val="22"/>
                <w:szCs w:val="22"/>
              </w:rPr>
            </w:pPr>
            <w:proofErr w:type="gramStart"/>
            <w:r w:rsidRPr="0040693B">
              <w:rPr>
                <w:color w:val="000000"/>
                <w:sz w:val="22"/>
                <w:szCs w:val="22"/>
              </w:rPr>
              <w:t>Проживающий</w:t>
            </w:r>
            <w:proofErr w:type="gramEnd"/>
            <w:r w:rsidRPr="0040693B">
              <w:rPr>
                <w:color w:val="000000"/>
                <w:sz w:val="22"/>
                <w:szCs w:val="22"/>
              </w:rPr>
              <w:t xml:space="preserve"> по адресу</w:t>
            </w:r>
          </w:p>
        </w:tc>
        <w:tc>
          <w:tcPr>
            <w:tcW w:w="77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9C0D4B" w:rsidP="00DF6AF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F6AF4" w:rsidRPr="0040693B" w:rsidTr="0040693B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9C0D4B" w:rsidP="00F5765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776A3" w:rsidRPr="0040693B" w:rsidTr="0040693B">
        <w:tc>
          <w:tcPr>
            <w:tcW w:w="15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6A3" w:rsidRPr="0040693B" w:rsidRDefault="003776A3" w:rsidP="00F57652">
            <w:pPr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  <w:lang w:eastAsia="ru-RU"/>
              </w:rPr>
              <w:t>Доверенность</w:t>
            </w:r>
          </w:p>
        </w:tc>
        <w:tc>
          <w:tcPr>
            <w:tcW w:w="889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76A3" w:rsidRPr="0040693B" w:rsidRDefault="003776A3" w:rsidP="003776A3">
            <w:pPr>
              <w:rPr>
                <w:color w:val="000000"/>
                <w:sz w:val="22"/>
                <w:szCs w:val="22"/>
              </w:rPr>
            </w:pPr>
          </w:p>
        </w:tc>
      </w:tr>
      <w:tr w:rsidR="003776A3" w:rsidRPr="0040693B" w:rsidTr="0040693B">
        <w:tc>
          <w:tcPr>
            <w:tcW w:w="1029" w:type="dxa"/>
            <w:shd w:val="clear" w:color="auto" w:fill="auto"/>
          </w:tcPr>
          <w:p w:rsidR="003776A3" w:rsidRPr="0040693B" w:rsidRDefault="003776A3" w:rsidP="00F57652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693B">
              <w:rPr>
                <w:color w:val="00000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77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76A3" w:rsidRPr="0040693B" w:rsidRDefault="009C0D4B" w:rsidP="003776A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</w:tcPr>
          <w:p w:rsidR="003776A3" w:rsidRPr="0040693B" w:rsidRDefault="003776A3" w:rsidP="003776A3">
            <w:pPr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  <w:lang w:eastAsia="ru-RU"/>
              </w:rPr>
              <w:t>Адрес электронной почты</w:t>
            </w:r>
          </w:p>
        </w:tc>
        <w:tc>
          <w:tcPr>
            <w:tcW w:w="492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76A3" w:rsidRPr="0040693B" w:rsidRDefault="009C0D4B" w:rsidP="003776A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776A3" w:rsidRPr="0040693B" w:rsidTr="00406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6A3" w:rsidRPr="0040693B" w:rsidRDefault="003776A3" w:rsidP="0040693B">
            <w:pPr>
              <w:suppressAutoHyphens w:val="0"/>
              <w:spacing w:before="120" w:line="180" w:lineRule="auto"/>
              <w:ind w:firstLine="567"/>
              <w:jc w:val="both"/>
              <w:rPr>
                <w:sz w:val="16"/>
                <w:szCs w:val="16"/>
                <w:u w:val="single"/>
              </w:rPr>
            </w:pPr>
            <w:r w:rsidRPr="0040693B">
              <w:rPr>
                <w:color w:val="000000"/>
                <w:sz w:val="16"/>
                <w:szCs w:val="16"/>
                <w:lang w:eastAsia="ru-RU"/>
              </w:rPr>
              <w:t>Настоящим подтверждаю свое согласие на осуществление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6A3" w:rsidRPr="0040693B" w:rsidRDefault="009C0D4B" w:rsidP="0040693B">
            <w:pPr>
              <w:suppressAutoHyphens w:val="0"/>
              <w:spacing w:before="120" w:line="1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Инспекция </w:t>
            </w:r>
            <w:proofErr w:type="spellStart"/>
            <w:r>
              <w:rPr>
                <w:sz w:val="16"/>
                <w:szCs w:val="16"/>
              </w:rPr>
              <w:t>Гостехнадзора</w:t>
            </w:r>
            <w:proofErr w:type="spellEnd"/>
            <w:r>
              <w:rPr>
                <w:sz w:val="16"/>
                <w:szCs w:val="16"/>
              </w:rPr>
              <w:t xml:space="preserve"> ПК</w:t>
            </w:r>
          </w:p>
        </w:tc>
      </w:tr>
      <w:tr w:rsidR="003776A3" w:rsidRPr="0040693B" w:rsidTr="00406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6A3" w:rsidRPr="0040693B" w:rsidRDefault="009C0D4B" w:rsidP="0040693B">
            <w:pPr>
              <w:suppressAutoHyphens w:val="0"/>
              <w:spacing w:after="60" w:line="1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C674EE" w:rsidRPr="00BD4B53" w:rsidRDefault="00001946" w:rsidP="00DF6AF4">
      <w:pPr>
        <w:suppressAutoHyphens w:val="0"/>
        <w:jc w:val="both"/>
        <w:rPr>
          <w:color w:val="000000"/>
          <w:sz w:val="16"/>
          <w:szCs w:val="16"/>
          <w:lang w:eastAsia="ru-RU"/>
        </w:rPr>
      </w:pPr>
      <w:proofErr w:type="gramStart"/>
      <w:r w:rsidRPr="00BD4B53">
        <w:rPr>
          <w:color w:val="000000"/>
          <w:sz w:val="16"/>
          <w:szCs w:val="16"/>
          <w:lang w:eastAsia="ru-RU"/>
        </w:rPr>
        <w:lastRenderedPageBreak/>
        <w:t>следующих действий с моими персональными данными (персональными данными недееспособного лица –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</w:t>
      </w:r>
      <w:r w:rsidR="00C47E65" w:rsidRPr="00BD4B53">
        <w:rPr>
          <w:color w:val="000000"/>
          <w:sz w:val="16"/>
          <w:szCs w:val="16"/>
          <w:lang w:eastAsia="ru-RU"/>
        </w:rPr>
        <w:t xml:space="preserve">е в автоматизированном режиме. </w:t>
      </w:r>
      <w:proofErr w:type="gramEnd"/>
    </w:p>
    <w:p w:rsidR="00C674EE" w:rsidRPr="00BD4B53" w:rsidRDefault="00001946" w:rsidP="00DF6AF4">
      <w:pPr>
        <w:suppressAutoHyphens w:val="0"/>
        <w:ind w:firstLine="567"/>
        <w:jc w:val="both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  <w:lang w:eastAsia="ru-RU"/>
        </w:rP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  <w:r w:rsidR="00C47E65" w:rsidRPr="00BD4B53">
        <w:rPr>
          <w:color w:val="000000"/>
          <w:sz w:val="16"/>
          <w:szCs w:val="16"/>
          <w:lang w:eastAsia="ru-RU"/>
        </w:rPr>
        <w:t xml:space="preserve"> </w:t>
      </w:r>
    </w:p>
    <w:tbl>
      <w:tblPr>
        <w:tblpPr w:leftFromText="180" w:rightFromText="180" w:vertAnchor="text" w:horzAnchor="page" w:tblpX="4699" w:tblpY="213"/>
        <w:tblOverlap w:val="never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295293" w:rsidRPr="0040693B" w:rsidTr="0040693B">
        <w:tc>
          <w:tcPr>
            <w:tcW w:w="6771" w:type="dxa"/>
            <w:shd w:val="clear" w:color="auto" w:fill="auto"/>
          </w:tcPr>
          <w:p w:rsidR="00295293" w:rsidRPr="0040693B" w:rsidRDefault="009C0D4B" w:rsidP="0040693B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295293" w:rsidRDefault="00295293" w:rsidP="00295293">
      <w:pPr>
        <w:jc w:val="both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  <w:lang w:eastAsia="ru-RU"/>
        </w:rPr>
        <w:t xml:space="preserve"> </w:t>
      </w:r>
      <w:r w:rsidR="00001946" w:rsidRPr="00BD4B53">
        <w:rPr>
          <w:color w:val="000000"/>
          <w:sz w:val="16"/>
          <w:szCs w:val="16"/>
          <w:lang w:eastAsia="ru-RU"/>
        </w:rPr>
        <w:t>Контактная информация субъекта персональных данных для предоставления информации об обработке персональных данных, а также в иных</w:t>
      </w:r>
      <w:r>
        <w:rPr>
          <w:color w:val="000000"/>
          <w:sz w:val="16"/>
          <w:szCs w:val="16"/>
          <w:lang w:eastAsia="ru-RU"/>
        </w:rPr>
        <w:t xml:space="preserve"> </w:t>
      </w:r>
      <w:r w:rsidRPr="00BD4B53">
        <w:rPr>
          <w:color w:val="000000"/>
          <w:sz w:val="16"/>
          <w:szCs w:val="16"/>
          <w:lang w:eastAsia="ru-RU"/>
        </w:rPr>
        <w:t>случаях, предусмотренных законодательством</w:t>
      </w:r>
      <w:r>
        <w:rPr>
          <w:color w:val="000000"/>
          <w:sz w:val="16"/>
          <w:szCs w:val="16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295293" w:rsidRPr="0040693B" w:rsidTr="0040693B"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:rsidR="00295293" w:rsidRPr="0040693B" w:rsidRDefault="009C0D4B" w:rsidP="0040693B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7C705B" w:rsidRPr="00BD4B53" w:rsidRDefault="007267FB" w:rsidP="00295293">
      <w:pPr>
        <w:suppressAutoHyphens w:val="0"/>
        <w:jc w:val="center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</w:rPr>
        <w:t>(почтовый адрес, телефон)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74BFB" w:rsidRPr="0040693B" w:rsidTr="0040693B">
        <w:tc>
          <w:tcPr>
            <w:tcW w:w="10421" w:type="dxa"/>
            <w:shd w:val="clear" w:color="auto" w:fill="auto"/>
          </w:tcPr>
          <w:p w:rsidR="00274BFB" w:rsidRPr="0040693B" w:rsidRDefault="009C0D4B" w:rsidP="00274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7267FB" w:rsidRPr="00BD4B53" w:rsidRDefault="007267FB" w:rsidP="00274BFB">
      <w:pPr>
        <w:suppressAutoHyphens w:val="0"/>
        <w:spacing w:after="120"/>
        <w:jc w:val="center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</w:rPr>
        <w:t>(адрес электронной почты)</w:t>
      </w:r>
    </w:p>
    <w:p w:rsidR="007267FB" w:rsidRPr="00BD4B53" w:rsidRDefault="007267FB" w:rsidP="00274BFB">
      <w:pPr>
        <w:suppressAutoHyphens w:val="0"/>
        <w:spacing w:after="120"/>
        <w:jc w:val="both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  <w:lang w:eastAsia="ru-RU"/>
        </w:rPr>
        <w:t>Подпись ___________/ __________________________________________ Дата    _</w:t>
      </w:r>
      <w:r w:rsidR="009C0D4B">
        <w:rPr>
          <w:sz w:val="16"/>
          <w:szCs w:val="16"/>
          <w:u w:val="single"/>
        </w:rPr>
        <w:t xml:space="preserve">                                    </w:t>
      </w:r>
      <w:r w:rsidRPr="00BD4B53">
        <w:rPr>
          <w:color w:val="000000"/>
          <w:sz w:val="16"/>
          <w:szCs w:val="16"/>
          <w:lang w:eastAsia="ru-RU"/>
        </w:rPr>
        <w:t>__________________</w:t>
      </w:r>
    </w:p>
    <w:p w:rsidR="0025152D" w:rsidRPr="007267FB" w:rsidRDefault="0025152D" w:rsidP="00A9193E">
      <w:pPr>
        <w:suppressAutoHyphens w:val="0"/>
        <w:spacing w:before="120" w:after="120" w:line="180" w:lineRule="auto"/>
        <w:jc w:val="center"/>
        <w:rPr>
          <w:color w:val="000000"/>
          <w:lang w:eastAsia="ru-RU"/>
        </w:rPr>
      </w:pPr>
      <w:r w:rsidRPr="007267FB">
        <w:rPr>
          <w:b/>
          <w:color w:val="000000"/>
          <w:lang w:eastAsia="ru-RU"/>
        </w:rPr>
        <w:t>Отметка о принятии заявления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227"/>
        <w:gridCol w:w="454"/>
        <w:gridCol w:w="284"/>
        <w:gridCol w:w="1701"/>
        <w:gridCol w:w="397"/>
        <w:gridCol w:w="397"/>
        <w:gridCol w:w="454"/>
      </w:tblGrid>
      <w:tr w:rsidR="0025152D" w:rsidRPr="0025152D" w:rsidTr="0025152D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267FB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267FB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52D" w:rsidRPr="003B0441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267FB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267FB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52D" w:rsidRPr="003B0441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7267FB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7267FB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</w:tbl>
    <w:p w:rsidR="0025152D" w:rsidRPr="007267FB" w:rsidRDefault="0025152D" w:rsidP="00A9193E">
      <w:pPr>
        <w:suppressAutoHyphens w:val="0"/>
        <w:spacing w:before="240"/>
        <w:jc w:val="both"/>
        <w:rPr>
          <w:color w:val="000000"/>
          <w:sz w:val="22"/>
          <w:szCs w:val="22"/>
          <w:lang w:eastAsia="ru-RU"/>
        </w:rPr>
      </w:pPr>
      <w:r w:rsidRPr="007267FB">
        <w:rPr>
          <w:color w:val="000000"/>
          <w:sz w:val="22"/>
          <w:szCs w:val="22"/>
          <w:lang w:eastAsia="ru-RU"/>
        </w:rPr>
        <w:t>Государственный инженер-инспектор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0"/>
        <w:gridCol w:w="3119"/>
        <w:gridCol w:w="1418"/>
        <w:gridCol w:w="1985"/>
      </w:tblGrid>
      <w:tr w:rsidR="0025152D" w:rsidRPr="007267FB" w:rsidTr="0025152D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267FB">
              <w:rPr>
                <w:color w:val="000000"/>
                <w:sz w:val="22"/>
                <w:szCs w:val="22"/>
                <w:lang w:eastAsia="ru-RU"/>
              </w:rPr>
              <w:t>органа гостехнадзора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267FB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C4733E" w:rsidRPr="006A3AD3" w:rsidRDefault="0098790C" w:rsidP="00BD4B53">
      <w:pPr>
        <w:spacing w:before="120"/>
        <w:jc w:val="center"/>
        <w:rPr>
          <w:b/>
          <w:color w:val="000000"/>
          <w:sz w:val="20"/>
          <w:szCs w:val="20"/>
        </w:rPr>
      </w:pPr>
      <w:r w:rsidRPr="007267FB">
        <w:rPr>
          <w:b/>
          <w:color w:val="000000"/>
        </w:rPr>
        <w:t xml:space="preserve">Информация о </w:t>
      </w:r>
      <w:r w:rsidR="00850BEC" w:rsidRPr="00850BEC">
        <w:rPr>
          <w:b/>
          <w:color w:val="000000"/>
        </w:rPr>
        <w:t>проведении осмотра техники</w:t>
      </w:r>
    </w:p>
    <w:p w:rsidR="0098790C" w:rsidRPr="00E02850" w:rsidRDefault="0098790C" w:rsidP="00436E7B">
      <w:pPr>
        <w:suppressAutoHyphens w:val="0"/>
        <w:spacing w:after="120" w:line="180" w:lineRule="auto"/>
        <w:jc w:val="both"/>
        <w:rPr>
          <w:color w:val="000000"/>
          <w:sz w:val="22"/>
          <w:szCs w:val="22"/>
          <w:u w:val="single"/>
          <w:lang w:eastAsia="ru-RU"/>
        </w:rPr>
      </w:pPr>
      <w:r w:rsidRPr="00E02850">
        <w:rPr>
          <w:color w:val="000000"/>
          <w:sz w:val="22"/>
          <w:szCs w:val="22"/>
          <w:u w:val="single"/>
          <w:lang w:eastAsia="ru-RU"/>
        </w:rPr>
        <w:t>Заполняется заявителем</w:t>
      </w:r>
    </w:p>
    <w:p w:rsidR="004E7963" w:rsidRPr="00E02850" w:rsidRDefault="0098790C" w:rsidP="00436E7B">
      <w:pPr>
        <w:spacing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</w:rPr>
        <w:t xml:space="preserve">Осмотр техники прошу провести по </w:t>
      </w:r>
      <w:r w:rsidR="00E02850" w:rsidRPr="00E02850">
        <w:rPr>
          <w:color w:val="000000"/>
          <w:sz w:val="22"/>
          <w:szCs w:val="22"/>
        </w:rPr>
        <w:t>адресу</w:t>
      </w:r>
      <w:r w:rsidR="00E02850">
        <w:rPr>
          <w:color w:val="000000"/>
          <w:sz w:val="22"/>
          <w:szCs w:val="22"/>
        </w:rPr>
        <w:t xml:space="preserve">  </w:t>
      </w:r>
      <w:r w:rsidR="00E02850" w:rsidRPr="00E02850">
        <w:rPr>
          <w:color w:val="000000"/>
          <w:sz w:val="22"/>
          <w:szCs w:val="22"/>
          <w:u w:val="single"/>
        </w:rPr>
        <w:t>______________________________________________________</w:t>
      </w:r>
    </w:p>
    <w:p w:rsidR="00E02850" w:rsidRPr="00E02850" w:rsidRDefault="00E02850" w:rsidP="00E02850">
      <w:pPr>
        <w:spacing w:after="120" w:line="180" w:lineRule="auto"/>
        <w:jc w:val="both"/>
        <w:rPr>
          <w:color w:val="000000"/>
          <w:sz w:val="22"/>
          <w:szCs w:val="22"/>
        </w:rPr>
      </w:pPr>
      <w:r w:rsidRPr="00E02850">
        <w:rPr>
          <w:color w:val="000000"/>
          <w:sz w:val="22"/>
          <w:szCs w:val="22"/>
          <w:u w:val="single"/>
        </w:rPr>
        <w:t>____________________________________________________________________________________________</w:t>
      </w:r>
    </w:p>
    <w:p w:rsidR="00E02850" w:rsidRPr="00E02850" w:rsidRDefault="0098790C" w:rsidP="00E02850">
      <w:pPr>
        <w:spacing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</w:rPr>
        <w:t>Лицо,</w:t>
      </w:r>
      <w:r w:rsidR="00E02850">
        <w:rPr>
          <w:color w:val="000000"/>
          <w:sz w:val="22"/>
          <w:szCs w:val="22"/>
        </w:rPr>
        <w:t xml:space="preserve"> </w:t>
      </w:r>
      <w:r w:rsidRPr="00E02850">
        <w:rPr>
          <w:color w:val="000000"/>
          <w:sz w:val="22"/>
          <w:szCs w:val="22"/>
        </w:rPr>
        <w:t>предоставляющее технику</w:t>
      </w:r>
      <w:r w:rsidR="00E02850">
        <w:rPr>
          <w:color w:val="000000"/>
          <w:sz w:val="22"/>
          <w:szCs w:val="22"/>
        </w:rPr>
        <w:t xml:space="preserve">  </w:t>
      </w:r>
      <w:r w:rsidR="00E02850" w:rsidRPr="00E02850">
        <w:rPr>
          <w:color w:val="000000"/>
          <w:sz w:val="22"/>
          <w:szCs w:val="22"/>
          <w:u w:val="single"/>
        </w:rPr>
        <w:t>_</w:t>
      </w:r>
      <w:r w:rsidR="00E02850">
        <w:rPr>
          <w:color w:val="000000"/>
          <w:sz w:val="22"/>
          <w:szCs w:val="22"/>
          <w:u w:val="single"/>
        </w:rPr>
        <w:t>__________</w:t>
      </w:r>
      <w:r w:rsidR="00E02850" w:rsidRPr="00E02850">
        <w:rPr>
          <w:color w:val="000000"/>
          <w:sz w:val="22"/>
          <w:szCs w:val="22"/>
          <w:u w:val="single"/>
        </w:rPr>
        <w:t>____________________________________________________</w:t>
      </w:r>
    </w:p>
    <w:p w:rsidR="00E02850" w:rsidRPr="00E02850" w:rsidRDefault="00E02850" w:rsidP="00E02850">
      <w:pPr>
        <w:spacing w:after="120" w:line="180" w:lineRule="auto"/>
        <w:jc w:val="both"/>
        <w:rPr>
          <w:color w:val="000000"/>
          <w:sz w:val="22"/>
          <w:szCs w:val="22"/>
        </w:rPr>
      </w:pPr>
      <w:r w:rsidRPr="00E02850">
        <w:rPr>
          <w:color w:val="000000"/>
          <w:sz w:val="22"/>
          <w:szCs w:val="22"/>
          <w:u w:val="single"/>
        </w:rPr>
        <w:t>____________________________________________________________________________________________</w:t>
      </w:r>
    </w:p>
    <w:p w:rsidR="00E02850" w:rsidRPr="00E02850" w:rsidRDefault="0098790C" w:rsidP="00BD4B53">
      <w:pPr>
        <w:spacing w:after="120"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  <w:u w:val="single"/>
        </w:rPr>
        <w:t>Заполняется государственным инженером-инспектором органа гостехнадзора</w:t>
      </w:r>
    </w:p>
    <w:p w:rsidR="00E02850" w:rsidRPr="00E02850" w:rsidRDefault="0098790C" w:rsidP="00E02850">
      <w:pPr>
        <w:spacing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</w:rPr>
        <w:t>Осмотр техники провести по адресу</w:t>
      </w:r>
      <w:r w:rsidR="00E02850" w:rsidRPr="00E02850">
        <w:rPr>
          <w:color w:val="000000"/>
          <w:sz w:val="22"/>
          <w:szCs w:val="22"/>
        </w:rPr>
        <w:t xml:space="preserve">  </w:t>
      </w:r>
      <w:r w:rsidR="00E02850" w:rsidRPr="00E02850">
        <w:rPr>
          <w:color w:val="000000"/>
          <w:sz w:val="22"/>
          <w:szCs w:val="22"/>
          <w:u w:val="single"/>
        </w:rPr>
        <w:t>_</w:t>
      </w:r>
      <w:r w:rsidR="00E02850">
        <w:rPr>
          <w:color w:val="000000"/>
          <w:sz w:val="22"/>
          <w:szCs w:val="22"/>
          <w:u w:val="single"/>
        </w:rPr>
        <w:t>__________</w:t>
      </w:r>
      <w:r w:rsidR="00E02850" w:rsidRPr="00E02850">
        <w:rPr>
          <w:color w:val="000000"/>
          <w:sz w:val="22"/>
          <w:szCs w:val="22"/>
          <w:u w:val="single"/>
        </w:rPr>
        <w:t>___________________________________</w:t>
      </w:r>
      <w:r w:rsidR="00E02850">
        <w:rPr>
          <w:color w:val="000000"/>
          <w:sz w:val="22"/>
          <w:szCs w:val="22"/>
          <w:u w:val="single"/>
        </w:rPr>
        <w:t>_____________</w:t>
      </w:r>
      <w:r w:rsidR="00E02850" w:rsidRPr="00E02850">
        <w:rPr>
          <w:color w:val="000000"/>
          <w:sz w:val="22"/>
          <w:szCs w:val="22"/>
          <w:u w:val="single"/>
        </w:rPr>
        <w:t>_</w:t>
      </w:r>
    </w:p>
    <w:p w:rsidR="00E02850" w:rsidRPr="00E02850" w:rsidRDefault="00E02850" w:rsidP="00A9193E">
      <w:pPr>
        <w:spacing w:line="180" w:lineRule="auto"/>
        <w:jc w:val="both"/>
        <w:rPr>
          <w:color w:val="000000"/>
          <w:sz w:val="22"/>
          <w:szCs w:val="22"/>
        </w:rPr>
      </w:pPr>
      <w:r w:rsidRPr="00E02850">
        <w:rPr>
          <w:color w:val="000000"/>
          <w:sz w:val="22"/>
          <w:szCs w:val="22"/>
          <w:u w:val="single"/>
        </w:rPr>
        <w:t>____________________________________________________________________________________________</w:t>
      </w:r>
    </w:p>
    <w:p w:rsidR="00436E7B" w:rsidRPr="00E02850" w:rsidRDefault="0098790C" w:rsidP="00A9193E">
      <w:pPr>
        <w:spacing w:before="120" w:line="180" w:lineRule="auto"/>
        <w:jc w:val="center"/>
        <w:rPr>
          <w:b/>
          <w:color w:val="000000"/>
        </w:rPr>
      </w:pPr>
      <w:r w:rsidRPr="00E02850">
        <w:rPr>
          <w:b/>
          <w:color w:val="000000"/>
        </w:rPr>
        <w:t>Результат осмотра техники</w:t>
      </w:r>
    </w:p>
    <w:p w:rsidR="0098790C" w:rsidRPr="008B3FC1" w:rsidRDefault="0098790C" w:rsidP="00204C80">
      <w:pPr>
        <w:jc w:val="both"/>
        <w:rPr>
          <w:color w:val="000000"/>
          <w:sz w:val="20"/>
          <w:szCs w:val="20"/>
        </w:rPr>
      </w:pPr>
      <w:r w:rsidRPr="008B3FC1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  <w:r w:rsidR="004E7963">
        <w:rPr>
          <w:color w:val="000000"/>
          <w:sz w:val="20"/>
          <w:szCs w:val="20"/>
        </w:rPr>
        <w:t>_</w:t>
      </w:r>
      <w:r w:rsidR="00CD4367">
        <w:rPr>
          <w:color w:val="000000"/>
          <w:sz w:val="20"/>
          <w:szCs w:val="20"/>
        </w:rPr>
        <w:t>_______</w:t>
      </w:r>
      <w:r w:rsidR="004E7963">
        <w:rPr>
          <w:color w:val="000000"/>
          <w:sz w:val="20"/>
          <w:szCs w:val="20"/>
        </w:rPr>
        <w:t>___________</w:t>
      </w:r>
      <w:r w:rsidRPr="008B3FC1">
        <w:rPr>
          <w:color w:val="000000"/>
          <w:sz w:val="20"/>
          <w:szCs w:val="20"/>
        </w:rPr>
        <w:t>____</w:t>
      </w:r>
    </w:p>
    <w:p w:rsidR="0098790C" w:rsidRPr="008B3FC1" w:rsidRDefault="004E7963" w:rsidP="00204C8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</w:t>
      </w:r>
      <w:r w:rsidR="00CD4367">
        <w:rPr>
          <w:color w:val="000000"/>
          <w:sz w:val="20"/>
          <w:szCs w:val="20"/>
        </w:rPr>
        <w:t>_______</w:t>
      </w:r>
      <w:r>
        <w:rPr>
          <w:color w:val="000000"/>
          <w:sz w:val="20"/>
          <w:szCs w:val="20"/>
        </w:rPr>
        <w:t>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6"/>
        <w:gridCol w:w="189"/>
        <w:gridCol w:w="379"/>
        <w:gridCol w:w="237"/>
        <w:gridCol w:w="1421"/>
        <w:gridCol w:w="331"/>
        <w:gridCol w:w="331"/>
        <w:gridCol w:w="379"/>
      </w:tblGrid>
      <w:tr w:rsidR="0098790C" w:rsidRPr="00E02850" w:rsidTr="00F939BB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63" w:rsidRPr="00E02850" w:rsidRDefault="004E7963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02850">
              <w:rPr>
                <w:color w:val="000000"/>
                <w:sz w:val="22"/>
                <w:szCs w:val="22"/>
                <w:lang w:eastAsia="ru-RU"/>
              </w:rPr>
              <w:t>Дата проведения осмотра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02850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02850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02850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E02850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E02850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</w:tbl>
    <w:p w:rsidR="00F939BB" w:rsidRDefault="00F939BB" w:rsidP="00436E7B">
      <w:pPr>
        <w:suppressAutoHyphens w:val="0"/>
        <w:spacing w:before="120" w:line="180" w:lineRule="auto"/>
        <w:ind w:right="3062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Время </w:t>
      </w:r>
      <w:r w:rsidRPr="00F939BB">
        <w:rPr>
          <w:color w:val="000000"/>
          <w:sz w:val="22"/>
          <w:szCs w:val="22"/>
          <w:lang w:eastAsia="ru-RU"/>
        </w:rPr>
        <w:t>осмотра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_____________________________________</w:t>
      </w:r>
    </w:p>
    <w:p w:rsidR="0098790C" w:rsidRPr="00E02850" w:rsidRDefault="0098790C" w:rsidP="00F939BB">
      <w:pPr>
        <w:suppressAutoHyphens w:val="0"/>
        <w:spacing w:before="120" w:after="40" w:line="180" w:lineRule="auto"/>
        <w:ind w:right="3062"/>
        <w:jc w:val="both"/>
        <w:rPr>
          <w:color w:val="000000"/>
          <w:sz w:val="22"/>
          <w:szCs w:val="22"/>
          <w:lang w:eastAsia="ru-RU"/>
        </w:rPr>
      </w:pPr>
      <w:r w:rsidRPr="00E02850">
        <w:rPr>
          <w:color w:val="000000"/>
          <w:sz w:val="22"/>
          <w:szCs w:val="22"/>
          <w:lang w:eastAsia="ru-RU"/>
        </w:rPr>
        <w:t>Государственный инженер-инспектор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6"/>
        <w:gridCol w:w="3149"/>
        <w:gridCol w:w="1431"/>
        <w:gridCol w:w="2004"/>
      </w:tblGrid>
      <w:tr w:rsidR="0098790C" w:rsidRPr="00E02850" w:rsidTr="00F939B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02850">
              <w:rPr>
                <w:color w:val="000000"/>
                <w:sz w:val="22"/>
                <w:szCs w:val="22"/>
                <w:lang w:eastAsia="ru-RU"/>
              </w:rPr>
              <w:t>органа гостехнадзора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E02850" w:rsidRDefault="00E02850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8790C" w:rsidRPr="00E02850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8790C" w:rsidRPr="001E20EC" w:rsidRDefault="0098790C" w:rsidP="00BD4B53">
      <w:pPr>
        <w:suppressAutoHyphens w:val="0"/>
        <w:spacing w:before="120" w:after="120"/>
        <w:jc w:val="center"/>
        <w:rPr>
          <w:b/>
          <w:color w:val="000000"/>
          <w:sz w:val="22"/>
          <w:szCs w:val="22"/>
          <w:lang w:eastAsia="ru-RU"/>
        </w:rPr>
      </w:pPr>
      <w:r w:rsidRPr="001E20EC">
        <w:rPr>
          <w:b/>
          <w:color w:val="000000"/>
          <w:sz w:val="22"/>
          <w:szCs w:val="22"/>
          <w:lang w:eastAsia="ru-RU"/>
        </w:rPr>
        <w:t>Информация о принятом решении</w:t>
      </w:r>
    </w:p>
    <w:tbl>
      <w:tblPr>
        <w:tblW w:w="101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728"/>
        <w:gridCol w:w="142"/>
        <w:gridCol w:w="87"/>
        <w:gridCol w:w="2109"/>
        <w:gridCol w:w="298"/>
        <w:gridCol w:w="720"/>
        <w:gridCol w:w="1728"/>
        <w:gridCol w:w="193"/>
        <w:gridCol w:w="2438"/>
      </w:tblGrid>
      <w:tr w:rsidR="0098790C" w:rsidRPr="008B3FC1" w:rsidTr="00044AA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90C" w:rsidRPr="00044AA8" w:rsidRDefault="0098790C" w:rsidP="009F5CBE">
            <w:pPr>
              <w:suppressAutoHyphens w:val="0"/>
              <w:spacing w:before="12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ЗАРЕГИСТРИРОВАТЬ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90C" w:rsidRPr="00044AA8" w:rsidRDefault="0098790C" w:rsidP="00E71AEA">
            <w:pPr>
              <w:suppressAutoHyphens w:val="0"/>
              <w:spacing w:before="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СНЯТЬ С УЧЕТА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90C" w:rsidRPr="00044AA8" w:rsidRDefault="0098790C" w:rsidP="00E71AEA">
            <w:pPr>
              <w:suppressAutoHyphens w:val="0"/>
              <w:spacing w:before="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ВНЕСТИ ИЗМЕНЕНИЯ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90C" w:rsidRPr="00044AA8" w:rsidRDefault="0098790C" w:rsidP="00E71AEA">
            <w:pPr>
              <w:suppressAutoHyphens w:val="0"/>
              <w:spacing w:before="6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ВЫДАТЬ ПСМ</w:t>
            </w:r>
            <w:r w:rsidR="00044AA8" w:rsidRPr="00044AA8">
              <w:rPr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044AA8">
              <w:rPr>
                <w:color w:val="000000"/>
                <w:sz w:val="18"/>
                <w:szCs w:val="18"/>
                <w:lang w:eastAsia="ru-RU"/>
              </w:rPr>
              <w:t>ДУБЛИКАТ ПСМ</w:t>
            </w:r>
          </w:p>
        </w:tc>
      </w:tr>
      <w:tr w:rsidR="0098790C" w:rsidRPr="008B3FC1" w:rsidTr="00044AA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6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3" w:rsidRPr="00044AA8" w:rsidRDefault="006A3AD3" w:rsidP="009F5CBE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Дата________________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C" w:rsidRPr="00044AA8" w:rsidRDefault="006A3AD3" w:rsidP="000E0C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Дата________________</w:t>
            </w:r>
          </w:p>
        </w:tc>
        <w:tc>
          <w:tcPr>
            <w:tcW w:w="26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C" w:rsidRPr="00044AA8" w:rsidRDefault="006A3AD3" w:rsidP="000E0C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Дата________________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C" w:rsidRPr="00044AA8" w:rsidRDefault="006A3AD3" w:rsidP="000E0C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Дата________________</w:t>
            </w:r>
          </w:p>
        </w:tc>
      </w:tr>
      <w:tr w:rsidR="0098790C" w:rsidRPr="008B3FC1" w:rsidTr="00044AA8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790C" w:rsidRPr="00044AA8" w:rsidRDefault="0098790C" w:rsidP="00044AA8">
            <w:pPr>
              <w:suppressAutoHyphens w:val="0"/>
              <w:ind w:left="113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ПРЕДОСТАВЛЕНИЕ УСЛУГИ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790C" w:rsidRPr="00044AA8" w:rsidRDefault="0098790C" w:rsidP="00044AA8">
            <w:pPr>
              <w:suppressAutoHyphens w:val="0"/>
              <w:ind w:left="113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В ПРЕДОСТАВЛЕНИИ УСЛУГ ОТКАЗАТЬ</w:t>
            </w:r>
          </w:p>
        </w:tc>
      </w:tr>
      <w:tr w:rsidR="0098790C" w:rsidRPr="008B3FC1" w:rsidTr="00044AA8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603" w:type="dxa"/>
            <w:gridSpan w:val="3"/>
            <w:tcBorders>
              <w:left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ind w:left="113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ПРИОСТАНОВИТЬ ДО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bottom"/>
          </w:tcPr>
          <w:p w:rsidR="0098790C" w:rsidRPr="00044AA8" w:rsidRDefault="0098790C" w:rsidP="001E20E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ind w:left="113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right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790C" w:rsidRPr="008B3FC1" w:rsidTr="00044AA8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722" w:type="dxa"/>
            <w:tcBorders>
              <w:left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ind w:left="113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bottom"/>
          </w:tcPr>
          <w:p w:rsidR="0098790C" w:rsidRPr="00044AA8" w:rsidRDefault="0098790C" w:rsidP="001E20E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9" w:type="dxa"/>
            <w:gridSpan w:val="4"/>
            <w:tcBorders>
              <w:right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790C" w:rsidRPr="008B3FC1" w:rsidTr="00044AA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8790C" w:rsidRPr="008B3FC1" w:rsidRDefault="0098790C" w:rsidP="00E71AEA">
            <w:pPr>
              <w:suppressAutoHyphens w:val="0"/>
              <w:ind w:left="113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vAlign w:val="bottom"/>
          </w:tcPr>
          <w:p w:rsidR="0098790C" w:rsidRPr="008B3FC1" w:rsidRDefault="0098790C" w:rsidP="00E71A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790C" w:rsidRPr="008B3FC1" w:rsidRDefault="0098790C" w:rsidP="009879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90C" w:rsidRPr="008B3FC1" w:rsidRDefault="0098790C" w:rsidP="000E0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790C" w:rsidRPr="001E20EC" w:rsidRDefault="0098790C" w:rsidP="00BD4B53">
      <w:pPr>
        <w:suppressAutoHyphens w:val="0"/>
        <w:spacing w:before="120" w:after="120"/>
        <w:jc w:val="center"/>
        <w:rPr>
          <w:b/>
          <w:color w:val="000000"/>
          <w:sz w:val="22"/>
          <w:szCs w:val="22"/>
          <w:lang w:eastAsia="ru-RU"/>
        </w:rPr>
      </w:pPr>
      <w:r w:rsidRPr="001E20EC">
        <w:rPr>
          <w:b/>
          <w:color w:val="000000"/>
          <w:sz w:val="22"/>
          <w:szCs w:val="22"/>
          <w:lang w:eastAsia="ru-RU"/>
        </w:rPr>
        <w:t>Выданы следующие документы:</w:t>
      </w: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6"/>
        <w:gridCol w:w="1036"/>
        <w:gridCol w:w="1157"/>
        <w:gridCol w:w="675"/>
        <w:gridCol w:w="1517"/>
      </w:tblGrid>
      <w:tr w:rsidR="0098790C" w:rsidRPr="008B3FC1" w:rsidTr="001E20E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77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Паспорт техники (дубликат паспорта техники)</w:t>
            </w:r>
          </w:p>
        </w:tc>
        <w:tc>
          <w:tcPr>
            <w:tcW w:w="103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98790C" w:rsidRPr="00B914AA" w:rsidRDefault="0098790C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98790C" w:rsidRPr="001E20EC" w:rsidRDefault="009C0D4B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8790C" w:rsidRPr="008B3FC1" w:rsidTr="001E20E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77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Свидетельство о регистрации техники</w:t>
            </w:r>
          </w:p>
        </w:tc>
        <w:tc>
          <w:tcPr>
            <w:tcW w:w="103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8790C" w:rsidRPr="008B3FC1" w:rsidTr="001E20E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77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Государственный регистрационный знак «Тип 3»</w:t>
            </w:r>
          </w:p>
        </w:tc>
        <w:tc>
          <w:tcPr>
            <w:tcW w:w="103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98790C" w:rsidRPr="001E20EC" w:rsidRDefault="009C0D4B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98790C" w:rsidRPr="001E20EC" w:rsidRDefault="009C0D4B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8790C" w:rsidRPr="008B3FC1" w:rsidTr="001E20E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77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Государственный регистрационный знак «Тип 4А»</w:t>
            </w:r>
          </w:p>
        </w:tc>
        <w:tc>
          <w:tcPr>
            <w:tcW w:w="103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98790C" w:rsidRPr="001E20EC" w:rsidRDefault="009C0D4B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98790C" w:rsidRPr="001E20EC" w:rsidRDefault="009C0D4B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8790C" w:rsidRPr="008B3FC1" w:rsidTr="001E20E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77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Государственный регистрационный знак «Транзит»</w:t>
            </w:r>
          </w:p>
        </w:tc>
        <w:tc>
          <w:tcPr>
            <w:tcW w:w="103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98790C" w:rsidRPr="001E20EC" w:rsidRDefault="009C0D4B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8790C" w:rsidRPr="008B3FC1" w:rsidTr="001E20EC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77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Свидетельство на номерной агрегат</w:t>
            </w:r>
          </w:p>
        </w:tc>
        <w:tc>
          <w:tcPr>
            <w:tcW w:w="103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98790C" w:rsidRPr="001E20EC" w:rsidRDefault="009C0D4B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98790C" w:rsidRPr="001E20EC" w:rsidRDefault="009C0D4B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8790C" w:rsidRPr="008B3FC1" w:rsidRDefault="0098790C" w:rsidP="0098790C">
      <w:pPr>
        <w:suppressAutoHyphens w:val="0"/>
        <w:rPr>
          <w:color w:val="000000"/>
          <w:sz w:val="20"/>
          <w:szCs w:val="20"/>
          <w:u w:val="single"/>
          <w:lang w:eastAsia="ru-RU"/>
        </w:rPr>
      </w:pPr>
    </w:p>
    <w:p w:rsidR="0098790C" w:rsidRPr="00B45A8C" w:rsidRDefault="0098790C" w:rsidP="00A9193E">
      <w:pPr>
        <w:keepNext/>
        <w:suppressAutoHyphens w:val="0"/>
        <w:jc w:val="both"/>
        <w:rPr>
          <w:color w:val="000000"/>
          <w:sz w:val="22"/>
          <w:szCs w:val="22"/>
          <w:u w:val="single"/>
          <w:lang w:eastAsia="ru-RU"/>
        </w:rPr>
      </w:pPr>
      <w:r w:rsidRPr="001E20EC">
        <w:rPr>
          <w:color w:val="000000"/>
          <w:sz w:val="22"/>
          <w:szCs w:val="22"/>
          <w:u w:val="single"/>
          <w:lang w:eastAsia="ru-RU"/>
        </w:rPr>
        <w:t>Документы выдал</w:t>
      </w:r>
    </w:p>
    <w:p w:rsidR="0098790C" w:rsidRPr="001E20EC" w:rsidRDefault="0098790C" w:rsidP="00436E7B">
      <w:pPr>
        <w:keepNext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1E20EC">
        <w:rPr>
          <w:color w:val="000000"/>
          <w:sz w:val="22"/>
          <w:szCs w:val="22"/>
          <w:lang w:eastAsia="ru-RU"/>
        </w:rPr>
        <w:t>Государственный инженер-инспектор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0"/>
        <w:gridCol w:w="3119"/>
        <w:gridCol w:w="1418"/>
        <w:gridCol w:w="1985"/>
      </w:tblGrid>
      <w:tr w:rsidR="0098790C" w:rsidRPr="001E20EC" w:rsidTr="00E71AEA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1E20EC" w:rsidRDefault="0098790C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органа гостехнадзора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90C" w:rsidRPr="001E20EC" w:rsidRDefault="0098790C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1E20EC" w:rsidRDefault="0098790C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90C" w:rsidRPr="001E20EC" w:rsidRDefault="0098790C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8790C" w:rsidRDefault="0098790C" w:rsidP="00F830CE">
      <w:pPr>
        <w:suppressAutoHyphens w:val="0"/>
        <w:jc w:val="both"/>
        <w:rPr>
          <w:color w:val="000000"/>
          <w:sz w:val="22"/>
          <w:szCs w:val="22"/>
          <w:u w:val="single"/>
          <w:lang w:eastAsia="ru-RU"/>
        </w:rPr>
      </w:pPr>
      <w:r w:rsidRPr="001E20EC">
        <w:rPr>
          <w:color w:val="000000"/>
          <w:sz w:val="22"/>
          <w:szCs w:val="22"/>
          <w:u w:val="single"/>
          <w:lang w:eastAsia="ru-RU"/>
        </w:rPr>
        <w:t>Документы получил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493"/>
      </w:tblGrid>
      <w:tr w:rsidR="00044AA8" w:rsidRPr="00056B13" w:rsidTr="00056B13">
        <w:tc>
          <w:tcPr>
            <w:tcW w:w="4928" w:type="dxa"/>
            <w:shd w:val="clear" w:color="auto" w:fill="auto"/>
          </w:tcPr>
          <w:p w:rsidR="00044AA8" w:rsidRPr="00056B13" w:rsidRDefault="00044AA8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56B13">
              <w:rPr>
                <w:color w:val="000000"/>
                <w:sz w:val="22"/>
                <w:szCs w:val="22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044AA8" w:rsidRPr="00056B13" w:rsidRDefault="00044AA8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</w:tr>
    </w:tbl>
    <w:p w:rsidR="00056B13" w:rsidRPr="00056B13" w:rsidRDefault="00056B13" w:rsidP="00056B13">
      <w:pPr>
        <w:rPr>
          <w:vanish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227"/>
        <w:gridCol w:w="454"/>
        <w:gridCol w:w="284"/>
        <w:gridCol w:w="1701"/>
        <w:gridCol w:w="397"/>
        <w:gridCol w:w="397"/>
        <w:gridCol w:w="454"/>
        <w:gridCol w:w="1191"/>
        <w:gridCol w:w="1871"/>
      </w:tblGrid>
      <w:tr w:rsidR="00F830CE" w:rsidRPr="001E20EC" w:rsidTr="00056B13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0CE" w:rsidRPr="001E20EC" w:rsidRDefault="00F830CE" w:rsidP="00F830CE">
            <w:pPr>
              <w:suppressAutoHyphens w:val="0"/>
              <w:spacing w:before="12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0CE" w:rsidRPr="001E20EC" w:rsidRDefault="00F830CE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0CE" w:rsidRPr="003B0441" w:rsidRDefault="00F830CE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0CE" w:rsidRPr="001E20EC" w:rsidRDefault="00F830CE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0CE" w:rsidRPr="001E20EC" w:rsidRDefault="00F830CE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0CE" w:rsidRPr="001E20EC" w:rsidRDefault="00F830CE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0CE" w:rsidRPr="003B0441" w:rsidRDefault="00F830CE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0CE" w:rsidRPr="001E20EC" w:rsidRDefault="00F830CE" w:rsidP="00056B13">
            <w:pPr>
              <w:suppressAutoHyphens w:val="0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1E20EC">
              <w:rPr>
                <w:color w:val="000000"/>
                <w:sz w:val="22"/>
                <w:szCs w:val="22"/>
                <w:lang w:eastAsia="ru-RU"/>
              </w:rPr>
              <w:t>г</w:t>
            </w:r>
            <w:proofErr w:type="gramEnd"/>
            <w:r w:rsidRPr="001E20EC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0CE" w:rsidRPr="001E20EC" w:rsidRDefault="00F830CE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0CE" w:rsidRPr="001E20EC" w:rsidRDefault="00F830CE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44AA8" w:rsidRPr="001E20EC" w:rsidRDefault="00044AA8" w:rsidP="00A9193E">
      <w:pPr>
        <w:suppressAutoHyphens w:val="0"/>
        <w:spacing w:after="120"/>
        <w:jc w:val="both"/>
        <w:rPr>
          <w:color w:val="000000"/>
          <w:sz w:val="22"/>
          <w:szCs w:val="22"/>
          <w:u w:val="single"/>
          <w:lang w:eastAsia="ru-RU"/>
        </w:rPr>
      </w:pPr>
    </w:p>
    <w:sectPr w:rsidR="00044AA8" w:rsidRPr="001E20EC" w:rsidSect="004E79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6BE" w:rsidRDefault="001736BE" w:rsidP="00974190">
      <w:r>
        <w:separator/>
      </w:r>
    </w:p>
  </w:endnote>
  <w:endnote w:type="continuationSeparator" w:id="0">
    <w:p w:rsidR="001736BE" w:rsidRDefault="001736BE" w:rsidP="0097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6BE" w:rsidRDefault="001736BE" w:rsidP="00974190">
      <w:r>
        <w:separator/>
      </w:r>
    </w:p>
  </w:footnote>
  <w:footnote w:type="continuationSeparator" w:id="0">
    <w:p w:rsidR="001736BE" w:rsidRDefault="001736BE" w:rsidP="00974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4B"/>
    <w:rsid w:val="00001946"/>
    <w:rsid w:val="00022891"/>
    <w:rsid w:val="00044AA8"/>
    <w:rsid w:val="00056B13"/>
    <w:rsid w:val="00063D8D"/>
    <w:rsid w:val="00080FAD"/>
    <w:rsid w:val="000841D5"/>
    <w:rsid w:val="00085D39"/>
    <w:rsid w:val="000A790F"/>
    <w:rsid w:val="000C4F36"/>
    <w:rsid w:val="000C603F"/>
    <w:rsid w:val="000D3E8C"/>
    <w:rsid w:val="000E0C83"/>
    <w:rsid w:val="00103A5B"/>
    <w:rsid w:val="00117F68"/>
    <w:rsid w:val="001401D2"/>
    <w:rsid w:val="00154E48"/>
    <w:rsid w:val="001736BE"/>
    <w:rsid w:val="001B14BB"/>
    <w:rsid w:val="001E20EC"/>
    <w:rsid w:val="001E3A0D"/>
    <w:rsid w:val="00202F7E"/>
    <w:rsid w:val="00204C80"/>
    <w:rsid w:val="00222289"/>
    <w:rsid w:val="002369AD"/>
    <w:rsid w:val="00250540"/>
    <w:rsid w:val="0025152D"/>
    <w:rsid w:val="00255C3F"/>
    <w:rsid w:val="00271538"/>
    <w:rsid w:val="00274BFB"/>
    <w:rsid w:val="00295293"/>
    <w:rsid w:val="002C3AAE"/>
    <w:rsid w:val="002C439D"/>
    <w:rsid w:val="00317578"/>
    <w:rsid w:val="003776A3"/>
    <w:rsid w:val="003851F1"/>
    <w:rsid w:val="00395E0D"/>
    <w:rsid w:val="003B0441"/>
    <w:rsid w:val="003C222C"/>
    <w:rsid w:val="003C5892"/>
    <w:rsid w:val="00403287"/>
    <w:rsid w:val="0040693B"/>
    <w:rsid w:val="00423305"/>
    <w:rsid w:val="00436E7B"/>
    <w:rsid w:val="00481476"/>
    <w:rsid w:val="0049029D"/>
    <w:rsid w:val="004A7047"/>
    <w:rsid w:val="004E7963"/>
    <w:rsid w:val="00585357"/>
    <w:rsid w:val="005970AD"/>
    <w:rsid w:val="005A2FA0"/>
    <w:rsid w:val="005B4583"/>
    <w:rsid w:val="005D3834"/>
    <w:rsid w:val="00630C02"/>
    <w:rsid w:val="00633F99"/>
    <w:rsid w:val="00635D68"/>
    <w:rsid w:val="006878D4"/>
    <w:rsid w:val="006919FB"/>
    <w:rsid w:val="006A3AD3"/>
    <w:rsid w:val="006A7107"/>
    <w:rsid w:val="006B3567"/>
    <w:rsid w:val="006C0889"/>
    <w:rsid w:val="006D2276"/>
    <w:rsid w:val="006F408F"/>
    <w:rsid w:val="006F6BB1"/>
    <w:rsid w:val="007267FB"/>
    <w:rsid w:val="00751461"/>
    <w:rsid w:val="00752538"/>
    <w:rsid w:val="007638E9"/>
    <w:rsid w:val="007820E6"/>
    <w:rsid w:val="007B0483"/>
    <w:rsid w:val="007C705B"/>
    <w:rsid w:val="007F2A54"/>
    <w:rsid w:val="00826F5D"/>
    <w:rsid w:val="00832087"/>
    <w:rsid w:val="0084555E"/>
    <w:rsid w:val="00850BEC"/>
    <w:rsid w:val="00860748"/>
    <w:rsid w:val="0087077F"/>
    <w:rsid w:val="008B3FC1"/>
    <w:rsid w:val="008C4104"/>
    <w:rsid w:val="00926719"/>
    <w:rsid w:val="00947173"/>
    <w:rsid w:val="0096766E"/>
    <w:rsid w:val="00973DF0"/>
    <w:rsid w:val="00974190"/>
    <w:rsid w:val="00974BC8"/>
    <w:rsid w:val="0098790C"/>
    <w:rsid w:val="0099140A"/>
    <w:rsid w:val="009C0D4B"/>
    <w:rsid w:val="009E0AC2"/>
    <w:rsid w:val="009F5CBE"/>
    <w:rsid w:val="00A7144E"/>
    <w:rsid w:val="00A9193E"/>
    <w:rsid w:val="00AA2DFD"/>
    <w:rsid w:val="00AB0343"/>
    <w:rsid w:val="00AE46B2"/>
    <w:rsid w:val="00AF0369"/>
    <w:rsid w:val="00B302EE"/>
    <w:rsid w:val="00B33EF2"/>
    <w:rsid w:val="00B36044"/>
    <w:rsid w:val="00B45A8C"/>
    <w:rsid w:val="00B914AA"/>
    <w:rsid w:val="00BD4B53"/>
    <w:rsid w:val="00BF2C6C"/>
    <w:rsid w:val="00C01CDB"/>
    <w:rsid w:val="00C11DF7"/>
    <w:rsid w:val="00C423FF"/>
    <w:rsid w:val="00C469D9"/>
    <w:rsid w:val="00C4733E"/>
    <w:rsid w:val="00C47E65"/>
    <w:rsid w:val="00C674EE"/>
    <w:rsid w:val="00C80F27"/>
    <w:rsid w:val="00CD4367"/>
    <w:rsid w:val="00D25159"/>
    <w:rsid w:val="00D2517C"/>
    <w:rsid w:val="00D33CB2"/>
    <w:rsid w:val="00D64E29"/>
    <w:rsid w:val="00DB0D0F"/>
    <w:rsid w:val="00DF69C1"/>
    <w:rsid w:val="00DF6AF4"/>
    <w:rsid w:val="00E02850"/>
    <w:rsid w:val="00E06DC1"/>
    <w:rsid w:val="00E17D02"/>
    <w:rsid w:val="00E20385"/>
    <w:rsid w:val="00E22855"/>
    <w:rsid w:val="00E34351"/>
    <w:rsid w:val="00E514AF"/>
    <w:rsid w:val="00E521CA"/>
    <w:rsid w:val="00E621DD"/>
    <w:rsid w:val="00E71AEA"/>
    <w:rsid w:val="00E75B8A"/>
    <w:rsid w:val="00E9651B"/>
    <w:rsid w:val="00EB4BBC"/>
    <w:rsid w:val="00ED0EE4"/>
    <w:rsid w:val="00EE1F27"/>
    <w:rsid w:val="00F24478"/>
    <w:rsid w:val="00F36F6C"/>
    <w:rsid w:val="00F42541"/>
    <w:rsid w:val="00F57652"/>
    <w:rsid w:val="00F830CE"/>
    <w:rsid w:val="00F87F0A"/>
    <w:rsid w:val="00F939BB"/>
    <w:rsid w:val="00FC0E8C"/>
    <w:rsid w:val="00FC432A"/>
    <w:rsid w:val="00FE5837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41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974190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741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97419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D4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D4367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967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41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974190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741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97419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D4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D4367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967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3;&#1086;&#1089;&#1090;&#1077;&#1093;&#1085;&#1072;&#1076;&#1079;&#1086;&#1088;%20&#1069;&#1082;&#1089;&#1087;&#1077;&#1088;&#1090;_17/templates/&#1041;&#1083;&#1072;&#1085;&#1082;&#1080;\&#1047;&#1072;&#1103;&#1074;&#1083;&#1077;&#1085;&#1080;&#1077;%20&#1056;&#1077;&#1075;&#1080;&#1089;&#1090;&#1088;&#1072;&#1094;&#1080;&#1103;%20(&#1085;&#1086;&#1074;&#1099;&#1081;%20&#1088;&#1077;&#1075;&#1083;&#1072;&#1084;&#1077;&#1085;&#1090;)%20&#1060;&#105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3CF5-55B0-4275-900E-678E0F8A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Регистрация (новый регламент) ФЛ</Template>
  <TotalTime>6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2020-11-02T11:14:00Z</cp:lastPrinted>
  <dcterms:created xsi:type="dcterms:W3CDTF">2021-01-13T10:53:00Z</dcterms:created>
  <dcterms:modified xsi:type="dcterms:W3CDTF">2021-01-13T10:59:00Z</dcterms:modified>
</cp:coreProperties>
</file>